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14" w:rsidRPr="0028667E" w:rsidRDefault="00AE05EA" w:rsidP="00131AD0">
      <w:pPr>
        <w:rPr>
          <w:rFonts w:ascii="Comic Sans MS" w:hAnsi="Comic Sans MS"/>
          <w:b/>
          <w:color w:val="CC3300"/>
          <w:sz w:val="28"/>
          <w:szCs w:val="28"/>
        </w:rPr>
      </w:pPr>
      <w:r w:rsidRPr="0028667E">
        <w:rPr>
          <w:rFonts w:ascii="Comic Sans MS" w:hAnsi="Comic Sans MS"/>
          <w:b/>
          <w:color w:val="CC3300"/>
          <w:sz w:val="28"/>
          <w:szCs w:val="28"/>
        </w:rPr>
        <w:t>Boekingsformulier</w:t>
      </w:r>
    </w:p>
    <w:p w:rsidR="00AE05EA" w:rsidRPr="00492834" w:rsidRDefault="00AE05EA" w:rsidP="00B92171">
      <w:pPr>
        <w:pBdr>
          <w:top w:val="thinThickSmallGap" w:sz="24" w:space="1" w:color="auto"/>
          <w:left w:val="thinThickSmallGap" w:sz="24" w:space="3" w:color="auto"/>
          <w:bottom w:val="thickThinSmallGap" w:sz="24" w:space="1" w:color="auto"/>
          <w:right w:val="thickThinSmallGap" w:sz="24" w:space="4" w:color="auto"/>
        </w:pBdr>
        <w:rPr>
          <w:rFonts w:ascii="Comic Sans MS" w:hAnsi="Comic Sans MS"/>
          <w:sz w:val="18"/>
          <w:szCs w:val="18"/>
        </w:rPr>
      </w:pPr>
      <w:r w:rsidRPr="00492834">
        <w:rPr>
          <w:rFonts w:ascii="Comic Sans MS" w:hAnsi="Comic Sans MS"/>
          <w:sz w:val="18"/>
          <w:szCs w:val="18"/>
        </w:rPr>
        <w:t xml:space="preserve">Naam individuele reis: </w:t>
      </w:r>
      <w:r w:rsidR="00061D8A" w:rsidRPr="00492834">
        <w:rPr>
          <w:rFonts w:ascii="Comic Sans MS" w:hAnsi="Comic Sans MS"/>
          <w:sz w:val="18"/>
          <w:szCs w:val="18"/>
        </w:rPr>
        <w:fldChar w:fldCharType="begin">
          <w:ffData>
            <w:name w:val="Text1"/>
            <w:enabled/>
            <w:calcOnExit w:val="0"/>
            <w:textInput/>
          </w:ffData>
        </w:fldChar>
      </w:r>
      <w:bookmarkStart w:id="0" w:name="Text1"/>
      <w:r w:rsidR="00061D8A" w:rsidRPr="00492834">
        <w:rPr>
          <w:rFonts w:ascii="Comic Sans MS" w:hAnsi="Comic Sans MS"/>
          <w:sz w:val="18"/>
          <w:szCs w:val="18"/>
        </w:rPr>
        <w:instrText xml:space="preserve"> FORMTEXT </w:instrText>
      </w:r>
      <w:r w:rsidR="00061D8A" w:rsidRPr="00492834">
        <w:rPr>
          <w:rFonts w:ascii="Comic Sans MS" w:hAnsi="Comic Sans MS"/>
          <w:sz w:val="18"/>
          <w:szCs w:val="18"/>
        </w:rPr>
      </w:r>
      <w:r w:rsidR="00061D8A" w:rsidRPr="00492834">
        <w:rPr>
          <w:rFonts w:ascii="Comic Sans MS" w:hAnsi="Comic Sans MS"/>
          <w:sz w:val="18"/>
          <w:szCs w:val="18"/>
        </w:rPr>
        <w:fldChar w:fldCharType="separate"/>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sz w:val="18"/>
          <w:szCs w:val="18"/>
        </w:rPr>
        <w:fldChar w:fldCharType="end"/>
      </w:r>
      <w:bookmarkEnd w:id="0"/>
    </w:p>
    <w:p w:rsidR="00AE05EA" w:rsidRPr="00492834" w:rsidRDefault="00AE05EA" w:rsidP="00B92171">
      <w:pPr>
        <w:pBdr>
          <w:top w:val="thinThickSmallGap" w:sz="24" w:space="1" w:color="auto"/>
          <w:left w:val="thinThickSmallGap" w:sz="24" w:space="3" w:color="auto"/>
          <w:bottom w:val="thickThinSmallGap" w:sz="24" w:space="1" w:color="auto"/>
          <w:right w:val="thickThinSmallGap" w:sz="24" w:space="4" w:color="auto"/>
        </w:pBdr>
        <w:rPr>
          <w:rFonts w:ascii="Comic Sans MS" w:hAnsi="Comic Sans MS"/>
          <w:sz w:val="18"/>
          <w:szCs w:val="18"/>
        </w:rPr>
      </w:pPr>
      <w:r w:rsidRPr="00492834">
        <w:rPr>
          <w:rFonts w:ascii="Comic Sans MS" w:hAnsi="Comic Sans MS"/>
          <w:sz w:val="18"/>
          <w:szCs w:val="18"/>
        </w:rPr>
        <w:t>Vertrek datum</w:t>
      </w:r>
      <w:r w:rsidR="00B92171">
        <w:rPr>
          <w:rFonts w:ascii="Comic Sans MS" w:hAnsi="Comic Sans MS"/>
          <w:sz w:val="18"/>
          <w:szCs w:val="18"/>
        </w:rPr>
        <w:t>:</w:t>
      </w:r>
      <w:r w:rsidR="00061D8A" w:rsidRPr="00492834">
        <w:rPr>
          <w:rFonts w:ascii="Comic Sans MS" w:hAnsi="Comic Sans MS"/>
          <w:sz w:val="18"/>
          <w:szCs w:val="18"/>
        </w:rPr>
        <w:fldChar w:fldCharType="begin">
          <w:ffData>
            <w:name w:val="Text2"/>
            <w:enabled/>
            <w:calcOnExit w:val="0"/>
            <w:textInput/>
          </w:ffData>
        </w:fldChar>
      </w:r>
      <w:bookmarkStart w:id="1" w:name="Text2"/>
      <w:r w:rsidR="00061D8A" w:rsidRPr="00492834">
        <w:rPr>
          <w:rFonts w:ascii="Comic Sans MS" w:hAnsi="Comic Sans MS"/>
          <w:sz w:val="18"/>
          <w:szCs w:val="18"/>
        </w:rPr>
        <w:instrText xml:space="preserve"> FORMTEXT </w:instrText>
      </w:r>
      <w:r w:rsidR="00061D8A" w:rsidRPr="00492834">
        <w:rPr>
          <w:rFonts w:ascii="Comic Sans MS" w:hAnsi="Comic Sans MS"/>
          <w:sz w:val="18"/>
          <w:szCs w:val="18"/>
        </w:rPr>
      </w:r>
      <w:r w:rsidR="00061D8A" w:rsidRPr="00492834">
        <w:rPr>
          <w:rFonts w:ascii="Comic Sans MS" w:hAnsi="Comic Sans MS"/>
          <w:sz w:val="18"/>
          <w:szCs w:val="18"/>
        </w:rPr>
        <w:fldChar w:fldCharType="separate"/>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noProof/>
          <w:sz w:val="18"/>
          <w:szCs w:val="18"/>
        </w:rPr>
        <w:t> </w:t>
      </w:r>
      <w:r w:rsidR="00061D8A" w:rsidRPr="00492834">
        <w:rPr>
          <w:rFonts w:ascii="Comic Sans MS" w:hAnsi="Comic Sans MS"/>
          <w:sz w:val="18"/>
          <w:szCs w:val="18"/>
        </w:rPr>
        <w:fldChar w:fldCharType="end"/>
      </w:r>
      <w:bookmarkEnd w:id="1"/>
    </w:p>
    <w:p w:rsidR="00AE05EA" w:rsidRDefault="00AE05EA" w:rsidP="00B92171">
      <w:pPr>
        <w:pBdr>
          <w:top w:val="thinThickSmallGap" w:sz="24" w:space="1" w:color="auto"/>
          <w:left w:val="thinThickSmallGap" w:sz="24" w:space="3" w:color="auto"/>
          <w:bottom w:val="thickThinSmallGap" w:sz="24" w:space="1" w:color="auto"/>
          <w:right w:val="thickThinSmallGap" w:sz="24" w:space="4" w:color="auto"/>
        </w:pBdr>
        <w:rPr>
          <w:rFonts w:ascii="Comic Sans MS" w:hAnsi="Comic Sans MS"/>
          <w:sz w:val="18"/>
          <w:szCs w:val="18"/>
          <w:lang w:val="en-US"/>
        </w:rPr>
      </w:pPr>
      <w:proofErr w:type="spellStart"/>
      <w:r w:rsidRPr="00492834">
        <w:rPr>
          <w:rFonts w:ascii="Comic Sans MS" w:hAnsi="Comic Sans MS"/>
          <w:sz w:val="18"/>
          <w:szCs w:val="18"/>
          <w:lang w:val="en-US"/>
        </w:rPr>
        <w:t>Bijzonderheden</w:t>
      </w:r>
      <w:proofErr w:type="spellEnd"/>
      <w:r w:rsidR="00061D8A" w:rsidRPr="00492834">
        <w:rPr>
          <w:rFonts w:ascii="Comic Sans MS" w:hAnsi="Comic Sans MS"/>
          <w:sz w:val="18"/>
          <w:szCs w:val="18"/>
          <w:lang w:val="en-US"/>
        </w:rPr>
        <w:t>:</w:t>
      </w:r>
    </w:p>
    <w:p w:rsidR="00AE05EA" w:rsidRPr="00492834" w:rsidRDefault="008D12E2" w:rsidP="00B92171">
      <w:pPr>
        <w:pBdr>
          <w:top w:val="thinThickSmallGap" w:sz="24" w:space="1" w:color="auto"/>
          <w:left w:val="thinThickSmallGap" w:sz="24" w:space="3" w:color="auto"/>
          <w:bottom w:val="thickThinSmallGap" w:sz="24" w:space="1" w:color="auto"/>
          <w:right w:val="thickThinSmallGap" w:sz="24" w:space="4" w:color="auto"/>
        </w:pBdr>
        <w:rPr>
          <w:rFonts w:ascii="Comic Sans MS" w:hAnsi="Comic Sans MS"/>
          <w:sz w:val="18"/>
          <w:szCs w:val="18"/>
          <w:lang w:val="en-US"/>
        </w:rPr>
      </w:pPr>
      <w:proofErr w:type="spellStart"/>
      <w:r>
        <w:rPr>
          <w:rFonts w:ascii="Comic Sans MS" w:hAnsi="Comic Sans MS"/>
          <w:sz w:val="18"/>
          <w:szCs w:val="18"/>
          <w:lang w:val="en-US"/>
        </w:rPr>
        <w:t>Gewenste</w:t>
      </w:r>
      <w:proofErr w:type="spellEnd"/>
      <w:r>
        <w:rPr>
          <w:rFonts w:ascii="Comic Sans MS" w:hAnsi="Comic Sans MS"/>
          <w:sz w:val="18"/>
          <w:szCs w:val="18"/>
          <w:lang w:val="en-US"/>
        </w:rPr>
        <w:t xml:space="preserve"> </w:t>
      </w:r>
      <w:proofErr w:type="spellStart"/>
      <w:r>
        <w:rPr>
          <w:rFonts w:ascii="Comic Sans MS" w:hAnsi="Comic Sans MS"/>
          <w:sz w:val="18"/>
          <w:szCs w:val="18"/>
          <w:lang w:val="en-US"/>
        </w:rPr>
        <w:t>excursies</w:t>
      </w:r>
      <w:proofErr w:type="spellEnd"/>
      <w:r>
        <w:rPr>
          <w:rFonts w:ascii="Comic Sans MS" w:hAnsi="Comic Sans MS"/>
          <w:sz w:val="18"/>
          <w:szCs w:val="18"/>
          <w:lang w:val="en-US"/>
        </w:rPr>
        <w:t>:</w:t>
      </w:r>
    </w:p>
    <w:p w:rsidR="00703CA2" w:rsidRDefault="00703CA2" w:rsidP="00464F0E">
      <w:pPr>
        <w:jc w:val="right"/>
        <w:rPr>
          <w:rFonts w:ascii="Comic Sans MS" w:hAnsi="Comic Sans MS"/>
          <w:sz w:val="16"/>
          <w:szCs w:val="16"/>
          <w:lang w:val="en-US"/>
        </w:rPr>
      </w:pPr>
    </w:p>
    <w:p w:rsidR="00464F0E" w:rsidRDefault="00464F0E" w:rsidP="00464F0E">
      <w:pPr>
        <w:jc w:val="right"/>
        <w:rPr>
          <w:rFonts w:ascii="Comic Sans MS" w:hAnsi="Comic Sans MS"/>
          <w:sz w:val="16"/>
          <w:szCs w:val="16"/>
        </w:rPr>
      </w:pPr>
      <w:r w:rsidRPr="00464F0E">
        <w:rPr>
          <w:rFonts w:ascii="Comic Sans MS" w:hAnsi="Comic Sans MS"/>
          <w:sz w:val="16"/>
          <w:szCs w:val="16"/>
          <w:lang w:val="en-US"/>
        </w:rPr>
        <w:fldChar w:fldCharType="begin">
          <w:ffData>
            <w:name w:val="Selectievakje10"/>
            <w:enabled/>
            <w:calcOnExit w:val="0"/>
            <w:checkBox>
              <w:sizeAuto/>
              <w:default w:val="0"/>
            </w:checkBox>
          </w:ffData>
        </w:fldChar>
      </w:r>
      <w:bookmarkStart w:id="2" w:name="Selectievakje10"/>
      <w:r w:rsidRPr="00464F0E">
        <w:rPr>
          <w:rFonts w:ascii="Comic Sans MS" w:hAnsi="Comic Sans MS"/>
          <w:sz w:val="16"/>
          <w:szCs w:val="16"/>
        </w:rPr>
        <w:instrText xml:space="preserve"> FORMCHECKBOX </w:instrText>
      </w:r>
      <w:r w:rsidR="003E382C">
        <w:rPr>
          <w:rFonts w:ascii="Comic Sans MS" w:hAnsi="Comic Sans MS"/>
          <w:sz w:val="16"/>
          <w:szCs w:val="16"/>
          <w:lang w:val="en-US"/>
        </w:rPr>
      </w:r>
      <w:r w:rsidR="003E382C">
        <w:rPr>
          <w:rFonts w:ascii="Comic Sans MS" w:hAnsi="Comic Sans MS"/>
          <w:sz w:val="16"/>
          <w:szCs w:val="16"/>
          <w:lang w:val="en-US"/>
        </w:rPr>
        <w:fldChar w:fldCharType="separate"/>
      </w:r>
      <w:r w:rsidRPr="00464F0E">
        <w:rPr>
          <w:rFonts w:ascii="Comic Sans MS" w:hAnsi="Comic Sans MS"/>
          <w:sz w:val="16"/>
          <w:szCs w:val="16"/>
          <w:lang w:val="en-US"/>
        </w:rPr>
        <w:fldChar w:fldCharType="end"/>
      </w:r>
      <w:bookmarkEnd w:id="2"/>
      <w:r w:rsidRPr="00464F0E">
        <w:rPr>
          <w:rFonts w:ascii="Comic Sans MS" w:hAnsi="Comic Sans MS"/>
          <w:sz w:val="16"/>
          <w:szCs w:val="16"/>
        </w:rPr>
        <w:t xml:space="preserve"> </w:t>
      </w:r>
      <w:r w:rsidR="00AF5326">
        <w:rPr>
          <w:rFonts w:ascii="Comic Sans MS" w:hAnsi="Comic Sans MS"/>
          <w:sz w:val="16"/>
          <w:szCs w:val="16"/>
        </w:rPr>
        <w:t xml:space="preserve">vink het juist </w:t>
      </w:r>
      <w:r w:rsidRPr="00464F0E">
        <w:rPr>
          <w:rFonts w:ascii="Comic Sans MS" w:hAnsi="Comic Sans MS"/>
          <w:sz w:val="16"/>
          <w:szCs w:val="16"/>
        </w:rPr>
        <w:t xml:space="preserve">vakje aan </w:t>
      </w:r>
    </w:p>
    <w:p w:rsidR="00703CA2" w:rsidRPr="00464F0E" w:rsidRDefault="00703CA2" w:rsidP="00464F0E">
      <w:pPr>
        <w:jc w:val="right"/>
        <w:rPr>
          <w:rFonts w:ascii="Comic Sans MS" w:hAnsi="Comic Sans MS"/>
          <w:sz w:val="16"/>
          <w:szCs w:val="16"/>
        </w:rPr>
      </w:pPr>
    </w:p>
    <w:p w:rsidR="00B92171" w:rsidRPr="00131AD0" w:rsidRDefault="00B92171" w:rsidP="00B92171">
      <w:pPr>
        <w:pBdr>
          <w:top w:val="double" w:sz="4" w:space="1" w:color="auto"/>
          <w:left w:val="double" w:sz="4" w:space="4" w:color="auto"/>
          <w:bottom w:val="double" w:sz="4" w:space="1" w:color="auto"/>
          <w:right w:val="double" w:sz="4" w:space="4" w:color="auto"/>
        </w:pBdr>
        <w:rPr>
          <w:rFonts w:ascii="Comic Sans MS" w:hAnsi="Comic Sans MS"/>
          <w:b/>
          <w:color w:val="CC3300"/>
          <w:sz w:val="20"/>
          <w:szCs w:val="20"/>
          <w:u w:val="single"/>
        </w:rPr>
      </w:pPr>
      <w:r w:rsidRPr="00131AD0">
        <w:rPr>
          <w:rFonts w:ascii="Comic Sans MS" w:hAnsi="Comic Sans MS"/>
          <w:b/>
          <w:color w:val="CC3300"/>
          <w:sz w:val="20"/>
          <w:szCs w:val="20"/>
          <w:u w:val="single"/>
        </w:rPr>
        <w:t xml:space="preserve">Deelnemer </w:t>
      </w:r>
      <w:r>
        <w:rPr>
          <w:rFonts w:ascii="Comic Sans MS" w:hAnsi="Comic Sans MS"/>
          <w:b/>
          <w:color w:val="CC3300"/>
          <w:sz w:val="20"/>
          <w:szCs w:val="20"/>
          <w:u w:val="single"/>
        </w:rPr>
        <w:t>1</w:t>
      </w:r>
    </w:p>
    <w:p w:rsidR="00B92171"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Achternaam:</w:t>
      </w:r>
      <w:r>
        <w:rPr>
          <w:rFonts w:ascii="Comic Sans MS" w:hAnsi="Comic Sans MS"/>
          <w:sz w:val="18"/>
          <w:szCs w:val="18"/>
        </w:rPr>
        <w:fldChar w:fldCharType="begin">
          <w:ffData>
            <w:name w:val="Text64"/>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p>
    <w:p w:rsidR="00B92171" w:rsidRPr="00464F0E"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Roepnaam: </w:t>
      </w:r>
      <w:r>
        <w:rPr>
          <w:rFonts w:ascii="Comic Sans MS" w:hAnsi="Comic Sans MS"/>
          <w:sz w:val="18"/>
          <w:szCs w:val="18"/>
        </w:rPr>
        <w:fldChar w:fldCharType="begin">
          <w:ffData>
            <w:name w:val="Text74"/>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p>
    <w:p w:rsidR="00B92171"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A83236">
        <w:rPr>
          <w:rFonts w:ascii="Comic Sans MS" w:hAnsi="Comic Sans MS"/>
          <w:b/>
          <w:sz w:val="18"/>
          <w:szCs w:val="18"/>
        </w:rPr>
        <w:t>Volledige geboortenamen als op paspoort:</w:t>
      </w:r>
      <w:r w:rsidRPr="00464F0E">
        <w:rPr>
          <w:rFonts w:ascii="Comic Sans MS" w:hAnsi="Comic Sans MS"/>
          <w:sz w:val="18"/>
          <w:szCs w:val="18"/>
        </w:rPr>
        <w:fldChar w:fldCharType="begin">
          <w:ffData>
            <w:name w:val="Text16"/>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p>
    <w:p w:rsidR="00B92171" w:rsidRPr="00464F0E"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Geboortedatum: </w:t>
      </w:r>
      <w:r w:rsidRPr="00464F0E">
        <w:rPr>
          <w:rFonts w:ascii="Comic Sans MS" w:hAnsi="Comic Sans MS"/>
          <w:sz w:val="18"/>
          <w:szCs w:val="18"/>
        </w:rPr>
        <w:fldChar w:fldCharType="begin">
          <w:ffData>
            <w:name w:val="Text17"/>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sdt>
        <w:sdtPr>
          <w:rPr>
            <w:rFonts w:ascii="Comic Sans MS" w:hAnsi="Comic Sans MS"/>
            <w:sz w:val="18"/>
            <w:szCs w:val="18"/>
          </w:rPr>
          <w:id w:val="-272019570"/>
          <w14:checkbox>
            <w14:checked w14:val="0"/>
            <w14:checkedState w14:val="2612" w14:font="MS Gothic"/>
            <w14:uncheckedState w14:val="2610" w14:font="MS Gothic"/>
          </w14:checkbox>
        </w:sdtPr>
        <w:sdtEndPr/>
        <w:sdtContent>
          <w:r w:rsidR="001B38E0">
            <w:rPr>
              <w:rFonts w:ascii="MS Gothic" w:eastAsia="MS Gothic" w:hAnsi="MS Gothic" w:hint="eastAsia"/>
              <w:sz w:val="18"/>
              <w:szCs w:val="18"/>
            </w:rPr>
            <w:t>☐</w:t>
          </w:r>
        </w:sdtContent>
      </w:sdt>
      <w:r w:rsidRPr="00464F0E">
        <w:rPr>
          <w:rFonts w:ascii="Comic Sans MS" w:hAnsi="Comic Sans MS"/>
          <w:sz w:val="18"/>
          <w:szCs w:val="18"/>
        </w:rPr>
        <w:t>man</w:t>
      </w:r>
      <w:r w:rsidRPr="00464F0E">
        <w:rPr>
          <w:rFonts w:ascii="Comic Sans MS" w:hAnsi="Comic Sans MS"/>
          <w:sz w:val="18"/>
          <w:szCs w:val="18"/>
        </w:rPr>
        <w:tab/>
        <w:t xml:space="preserve"> </w:t>
      </w:r>
      <w:sdt>
        <w:sdtPr>
          <w:rPr>
            <w:rFonts w:ascii="Comic Sans MS" w:hAnsi="Comic Sans MS"/>
            <w:sz w:val="18"/>
            <w:szCs w:val="18"/>
          </w:rPr>
          <w:id w:val="1201592275"/>
          <w14:checkbox>
            <w14:checked w14:val="0"/>
            <w14:checkedState w14:val="2612" w14:font="MS Gothic"/>
            <w14:uncheckedState w14:val="2610" w14:font="MS Gothic"/>
          </w14:checkbox>
        </w:sdtPr>
        <w:sdtEndPr/>
        <w:sdtContent>
          <w:r w:rsidR="00EE343E">
            <w:rPr>
              <w:rFonts w:ascii="MS Gothic" w:eastAsia="MS Gothic" w:hAnsi="MS Gothic" w:hint="eastAsia"/>
              <w:sz w:val="18"/>
              <w:szCs w:val="18"/>
            </w:rPr>
            <w:t>☐</w:t>
          </w:r>
        </w:sdtContent>
      </w:sdt>
      <w:r w:rsidRPr="00464F0E">
        <w:rPr>
          <w:rFonts w:ascii="Comic Sans MS" w:hAnsi="Comic Sans MS"/>
          <w:sz w:val="18"/>
          <w:szCs w:val="18"/>
        </w:rPr>
        <w:t>vrouw</w:t>
      </w:r>
    </w:p>
    <w:p w:rsidR="00B92171" w:rsidRPr="00464F0E"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Adres: </w:t>
      </w:r>
      <w:r w:rsidRPr="00464F0E">
        <w:rPr>
          <w:rFonts w:ascii="Comic Sans MS" w:hAnsi="Comic Sans MS"/>
          <w:sz w:val="18"/>
          <w:szCs w:val="18"/>
        </w:rPr>
        <w:fldChar w:fldCharType="begin">
          <w:ffData>
            <w:name w:val="Text18"/>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p>
    <w:p w:rsidR="00B92171" w:rsidRPr="00464F0E" w:rsidRDefault="00E157E0"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Postcode </w:t>
      </w:r>
      <w:r w:rsidR="00B92171" w:rsidRPr="00464F0E">
        <w:rPr>
          <w:rFonts w:ascii="Comic Sans MS" w:hAnsi="Comic Sans MS"/>
          <w:sz w:val="18"/>
          <w:szCs w:val="18"/>
        </w:rPr>
        <w:t xml:space="preserve">en woonplaats: </w:t>
      </w:r>
      <w:r w:rsidR="00B92171" w:rsidRPr="00464F0E">
        <w:rPr>
          <w:rFonts w:ascii="Comic Sans MS" w:hAnsi="Comic Sans MS"/>
          <w:sz w:val="18"/>
          <w:szCs w:val="18"/>
        </w:rPr>
        <w:fldChar w:fldCharType="begin">
          <w:ffData>
            <w:name w:val="Text19"/>
            <w:enabled/>
            <w:calcOnExit w:val="0"/>
            <w:textInput/>
          </w:ffData>
        </w:fldChar>
      </w:r>
      <w:r w:rsidR="00B92171" w:rsidRPr="00464F0E">
        <w:rPr>
          <w:rFonts w:ascii="Comic Sans MS" w:hAnsi="Comic Sans MS"/>
          <w:sz w:val="18"/>
          <w:szCs w:val="18"/>
        </w:rPr>
        <w:instrText xml:space="preserve"> FORMTEXT </w:instrText>
      </w:r>
      <w:r w:rsidR="00B92171" w:rsidRPr="00464F0E">
        <w:rPr>
          <w:rFonts w:ascii="Comic Sans MS" w:hAnsi="Comic Sans MS"/>
          <w:sz w:val="18"/>
          <w:szCs w:val="18"/>
        </w:rPr>
      </w:r>
      <w:r w:rsidR="00B92171" w:rsidRPr="00464F0E">
        <w:rPr>
          <w:rFonts w:ascii="Comic Sans MS" w:hAnsi="Comic Sans MS"/>
          <w:sz w:val="18"/>
          <w:szCs w:val="18"/>
        </w:rPr>
        <w:fldChar w:fldCharType="separate"/>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sz w:val="18"/>
          <w:szCs w:val="18"/>
        </w:rPr>
        <w:fldChar w:fldCharType="end"/>
      </w:r>
      <w:r w:rsidR="00B92171" w:rsidRPr="00464F0E">
        <w:rPr>
          <w:rFonts w:ascii="Comic Sans MS" w:hAnsi="Comic Sans MS"/>
          <w:sz w:val="18"/>
          <w:szCs w:val="18"/>
        </w:rPr>
        <w:tab/>
      </w:r>
      <w:r w:rsidR="00B92171" w:rsidRPr="00464F0E">
        <w:rPr>
          <w:rFonts w:ascii="Comic Sans MS" w:hAnsi="Comic Sans MS"/>
          <w:sz w:val="18"/>
          <w:szCs w:val="18"/>
        </w:rPr>
        <w:tab/>
      </w:r>
      <w:r w:rsidR="00B92171" w:rsidRPr="00464F0E">
        <w:rPr>
          <w:rFonts w:ascii="Comic Sans MS" w:hAnsi="Comic Sans MS"/>
          <w:sz w:val="18"/>
          <w:szCs w:val="18"/>
        </w:rPr>
        <w:tab/>
      </w:r>
      <w:r w:rsidR="00B92171" w:rsidRPr="00464F0E">
        <w:rPr>
          <w:rFonts w:ascii="Comic Sans MS" w:hAnsi="Comic Sans MS"/>
          <w:sz w:val="18"/>
          <w:szCs w:val="18"/>
        </w:rPr>
        <w:tab/>
      </w:r>
      <w:r w:rsidR="00B92171" w:rsidRPr="00464F0E">
        <w:rPr>
          <w:rFonts w:ascii="Comic Sans MS" w:hAnsi="Comic Sans MS"/>
          <w:sz w:val="18"/>
          <w:szCs w:val="18"/>
        </w:rPr>
        <w:tab/>
        <w:t xml:space="preserve">Land: </w:t>
      </w:r>
      <w:r w:rsidR="00B92171" w:rsidRPr="00464F0E">
        <w:rPr>
          <w:rFonts w:ascii="Comic Sans MS" w:hAnsi="Comic Sans MS"/>
          <w:sz w:val="18"/>
          <w:szCs w:val="18"/>
        </w:rPr>
        <w:fldChar w:fldCharType="begin">
          <w:ffData>
            <w:name w:val="Text23"/>
            <w:enabled/>
            <w:calcOnExit w:val="0"/>
            <w:textInput/>
          </w:ffData>
        </w:fldChar>
      </w:r>
      <w:r w:rsidR="00B92171" w:rsidRPr="00464F0E">
        <w:rPr>
          <w:rFonts w:ascii="Comic Sans MS" w:hAnsi="Comic Sans MS"/>
          <w:sz w:val="18"/>
          <w:szCs w:val="18"/>
        </w:rPr>
        <w:instrText xml:space="preserve"> FORMTEXT </w:instrText>
      </w:r>
      <w:r w:rsidR="00B92171" w:rsidRPr="00464F0E">
        <w:rPr>
          <w:rFonts w:ascii="Comic Sans MS" w:hAnsi="Comic Sans MS"/>
          <w:sz w:val="18"/>
          <w:szCs w:val="18"/>
        </w:rPr>
      </w:r>
      <w:r w:rsidR="00B92171" w:rsidRPr="00464F0E">
        <w:rPr>
          <w:rFonts w:ascii="Comic Sans MS" w:hAnsi="Comic Sans MS"/>
          <w:sz w:val="18"/>
          <w:szCs w:val="18"/>
        </w:rPr>
        <w:fldChar w:fldCharType="separate"/>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noProof/>
          <w:sz w:val="18"/>
          <w:szCs w:val="18"/>
        </w:rPr>
        <w:t> </w:t>
      </w:r>
      <w:r w:rsidR="00B92171" w:rsidRPr="00464F0E">
        <w:rPr>
          <w:rFonts w:ascii="Comic Sans MS" w:hAnsi="Comic Sans MS"/>
          <w:sz w:val="18"/>
          <w:szCs w:val="18"/>
        </w:rPr>
        <w:fldChar w:fldCharType="end"/>
      </w:r>
    </w:p>
    <w:p w:rsidR="00B92171" w:rsidRPr="00464F0E"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Telefoonnummer: </w:t>
      </w:r>
      <w:r w:rsidRPr="00464F0E">
        <w:rPr>
          <w:rFonts w:ascii="Comic Sans MS" w:hAnsi="Comic Sans MS"/>
          <w:sz w:val="18"/>
          <w:szCs w:val="18"/>
        </w:rPr>
        <w:fldChar w:fldCharType="begin">
          <w:ffData>
            <w:name w:val="Text20"/>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t xml:space="preserve">Mobiele nummer: </w:t>
      </w:r>
      <w:r w:rsidRPr="00464F0E">
        <w:rPr>
          <w:rFonts w:ascii="Comic Sans MS" w:hAnsi="Comic Sans MS"/>
          <w:sz w:val="18"/>
          <w:szCs w:val="18"/>
        </w:rPr>
        <w:fldChar w:fldCharType="begin">
          <w:ffData>
            <w:name w:val="Text24"/>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p>
    <w:p w:rsidR="00B92171" w:rsidRPr="00464F0E"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Paspoortnummer: </w:t>
      </w:r>
      <w:r w:rsidRPr="00464F0E">
        <w:rPr>
          <w:rFonts w:ascii="Comic Sans MS" w:hAnsi="Comic Sans MS"/>
          <w:sz w:val="18"/>
          <w:szCs w:val="18"/>
        </w:rPr>
        <w:fldChar w:fldCharType="begin">
          <w:ffData>
            <w:name w:val="Text21"/>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t xml:space="preserve">Geldig tot: </w:t>
      </w:r>
      <w:r w:rsidRPr="00464F0E">
        <w:rPr>
          <w:rFonts w:ascii="Comic Sans MS" w:hAnsi="Comic Sans MS"/>
          <w:sz w:val="18"/>
          <w:szCs w:val="18"/>
        </w:rPr>
        <w:fldChar w:fldCharType="begin">
          <w:ffData>
            <w:name w:val="Text25"/>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p>
    <w:p w:rsidR="00B92171" w:rsidRPr="00464F0E"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E-mailadres: </w:t>
      </w:r>
      <w:r w:rsidRPr="00464F0E">
        <w:rPr>
          <w:rFonts w:ascii="Comic Sans MS" w:hAnsi="Comic Sans MS"/>
          <w:sz w:val="18"/>
          <w:szCs w:val="18"/>
        </w:rPr>
        <w:fldChar w:fldCharType="begin">
          <w:ffData>
            <w:name w:val="Text57"/>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p>
    <w:p w:rsidR="00B92171"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Bijzonderheden: vegetarisch, dieet, allergie </w:t>
      </w:r>
      <w:proofErr w:type="spellStart"/>
      <w:r w:rsidRPr="00464F0E">
        <w:rPr>
          <w:rFonts w:ascii="Comic Sans MS" w:hAnsi="Comic Sans MS"/>
          <w:sz w:val="18"/>
          <w:szCs w:val="18"/>
        </w:rPr>
        <w:t>etc</w:t>
      </w:r>
      <w:proofErr w:type="spellEnd"/>
      <w:r w:rsidRPr="00464F0E">
        <w:rPr>
          <w:rFonts w:ascii="Comic Sans MS" w:hAnsi="Comic Sans MS"/>
          <w:sz w:val="18"/>
          <w:szCs w:val="18"/>
        </w:rPr>
        <w:t xml:space="preserve">: </w:t>
      </w:r>
      <w:r w:rsidRPr="00464F0E">
        <w:rPr>
          <w:rFonts w:ascii="Comic Sans MS" w:hAnsi="Comic Sans MS"/>
          <w:sz w:val="18"/>
          <w:szCs w:val="18"/>
        </w:rPr>
        <w:fldChar w:fldCharType="begin">
          <w:ffData>
            <w:name w:val="Text22"/>
            <w:enabled/>
            <w:calcOnExit w:val="0"/>
            <w:textInput/>
          </w:ffData>
        </w:fldChar>
      </w:r>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p>
    <w:p w:rsidR="00B92171"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Wat lust u beslist niet: </w:t>
      </w:r>
      <w:r>
        <w:rPr>
          <w:rFonts w:ascii="Comic Sans MS" w:hAnsi="Comic Sans MS"/>
          <w:sz w:val="18"/>
          <w:szCs w:val="18"/>
        </w:rPr>
        <w:fldChar w:fldCharType="begin">
          <w:ffData>
            <w:name w:val="Text61"/>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p>
    <w:p w:rsidR="00B92171" w:rsidRDefault="00B92171"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Kamer indeling:</w:t>
      </w:r>
      <w:r>
        <w:rPr>
          <w:rFonts w:ascii="Comic Sans MS" w:hAnsi="Comic Sans MS"/>
          <w:sz w:val="18"/>
          <w:szCs w:val="18"/>
        </w:rPr>
        <w:tab/>
      </w:r>
      <w:sdt>
        <w:sdtPr>
          <w:rPr>
            <w:rFonts w:ascii="Comic Sans MS" w:hAnsi="Comic Sans MS"/>
            <w:sz w:val="18"/>
            <w:szCs w:val="18"/>
          </w:rPr>
          <w:id w:val="445587319"/>
          <w14:checkbox>
            <w14:checked w14:val="0"/>
            <w14:checkedState w14:val="2612" w14:font="MS Gothic"/>
            <w14:uncheckedState w14:val="2610" w14:font="MS Gothic"/>
          </w14:checkbox>
        </w:sdtPr>
        <w:sdtEndPr/>
        <w:sdtContent>
          <w:r w:rsidR="00EE343E">
            <w:rPr>
              <w:rFonts w:ascii="MS Gothic" w:eastAsia="MS Gothic" w:hAnsi="MS Gothic" w:hint="eastAsia"/>
              <w:sz w:val="18"/>
              <w:szCs w:val="18"/>
            </w:rPr>
            <w:t>☐</w:t>
          </w:r>
        </w:sdtContent>
      </w:sdt>
      <w:proofErr w:type="spellStart"/>
      <w:r>
        <w:rPr>
          <w:rFonts w:ascii="Comic Sans MS" w:hAnsi="Comic Sans MS"/>
          <w:sz w:val="18"/>
          <w:szCs w:val="18"/>
        </w:rPr>
        <w:t>Twinbed</w:t>
      </w:r>
      <w:proofErr w:type="spellEnd"/>
      <w:r w:rsidR="00AF5326">
        <w:rPr>
          <w:rFonts w:ascii="Comic Sans MS" w:hAnsi="Comic Sans MS"/>
          <w:sz w:val="18"/>
          <w:szCs w:val="18"/>
        </w:rPr>
        <w:t>*</w:t>
      </w:r>
      <w:r>
        <w:rPr>
          <w:rFonts w:ascii="Comic Sans MS" w:hAnsi="Comic Sans MS"/>
          <w:sz w:val="18"/>
          <w:szCs w:val="18"/>
        </w:rPr>
        <w:tab/>
        <w:t>of</w:t>
      </w:r>
      <w:r>
        <w:rPr>
          <w:rFonts w:ascii="Comic Sans MS" w:hAnsi="Comic Sans MS"/>
          <w:sz w:val="18"/>
          <w:szCs w:val="18"/>
        </w:rPr>
        <w:tab/>
      </w:r>
      <w:sdt>
        <w:sdtPr>
          <w:rPr>
            <w:rFonts w:ascii="Comic Sans MS" w:hAnsi="Comic Sans MS"/>
            <w:sz w:val="18"/>
            <w:szCs w:val="18"/>
          </w:rPr>
          <w:id w:val="1858691784"/>
          <w14:checkbox>
            <w14:checked w14:val="0"/>
            <w14:checkedState w14:val="2612" w14:font="MS Gothic"/>
            <w14:uncheckedState w14:val="2610" w14:font="MS Gothic"/>
          </w14:checkbox>
        </w:sdtPr>
        <w:sdtEndPr/>
        <w:sdtContent>
          <w:r w:rsidR="00EE343E">
            <w:rPr>
              <w:rFonts w:ascii="MS Gothic" w:eastAsia="MS Gothic" w:hAnsi="MS Gothic" w:hint="eastAsia"/>
              <w:sz w:val="18"/>
              <w:szCs w:val="18"/>
            </w:rPr>
            <w:t>☐</w:t>
          </w:r>
        </w:sdtContent>
      </w:sdt>
      <w:proofErr w:type="spellStart"/>
      <w:r>
        <w:rPr>
          <w:rFonts w:ascii="Comic Sans MS" w:hAnsi="Comic Sans MS"/>
          <w:sz w:val="18"/>
          <w:szCs w:val="18"/>
        </w:rPr>
        <w:t>Dubbelbed</w:t>
      </w:r>
      <w:proofErr w:type="spellEnd"/>
      <w:r w:rsidR="00AF5326">
        <w:rPr>
          <w:rFonts w:ascii="Comic Sans MS" w:hAnsi="Comic Sans MS"/>
          <w:sz w:val="18"/>
          <w:szCs w:val="18"/>
        </w:rPr>
        <w:t>*</w:t>
      </w:r>
    </w:p>
    <w:p w:rsidR="00F73938" w:rsidRPr="00464F0E" w:rsidRDefault="00F73938" w:rsidP="00B92171">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Vliegtuigstoel</w:t>
      </w:r>
      <w:r w:rsidR="00A83236">
        <w:rPr>
          <w:rFonts w:ascii="Comic Sans MS" w:hAnsi="Comic Sans MS"/>
          <w:sz w:val="18"/>
          <w:szCs w:val="18"/>
        </w:rPr>
        <w:t>reservering (meerprijs)</w:t>
      </w:r>
      <w:r>
        <w:rPr>
          <w:rFonts w:ascii="Comic Sans MS" w:hAnsi="Comic Sans MS"/>
          <w:sz w:val="18"/>
          <w:szCs w:val="18"/>
        </w:rPr>
        <w:t xml:space="preserve">: </w:t>
      </w:r>
      <w:sdt>
        <w:sdtPr>
          <w:rPr>
            <w:rFonts w:ascii="Comic Sans MS" w:hAnsi="Comic Sans MS"/>
            <w:sz w:val="18"/>
            <w:szCs w:val="18"/>
          </w:rPr>
          <w:id w:val="-63112299"/>
          <w14:checkbox>
            <w14:checked w14:val="0"/>
            <w14:checkedState w14:val="2612" w14:font="MS Gothic"/>
            <w14:uncheckedState w14:val="2610" w14:font="MS Gothic"/>
          </w14:checkbox>
        </w:sdtPr>
        <w:sdtEndPr/>
        <w:sdtContent>
          <w:r w:rsidR="00EE343E">
            <w:rPr>
              <w:rFonts w:ascii="MS Gothic" w:eastAsia="MS Gothic" w:hAnsi="MS Gothic" w:hint="eastAsia"/>
              <w:sz w:val="18"/>
              <w:szCs w:val="18"/>
            </w:rPr>
            <w:t>☐</w:t>
          </w:r>
        </w:sdtContent>
      </w:sdt>
      <w:r>
        <w:rPr>
          <w:rFonts w:ascii="Comic Sans MS" w:hAnsi="Comic Sans MS"/>
          <w:sz w:val="18"/>
          <w:szCs w:val="18"/>
        </w:rPr>
        <w:t>raam</w:t>
      </w:r>
      <w:r>
        <w:rPr>
          <w:rFonts w:ascii="Comic Sans MS" w:hAnsi="Comic Sans MS"/>
          <w:sz w:val="18"/>
          <w:szCs w:val="18"/>
        </w:rPr>
        <w:tab/>
      </w:r>
      <w:sdt>
        <w:sdtPr>
          <w:rPr>
            <w:rFonts w:ascii="Comic Sans MS" w:hAnsi="Comic Sans MS"/>
            <w:sz w:val="18"/>
            <w:szCs w:val="18"/>
          </w:rPr>
          <w:id w:val="-142122133"/>
          <w14:checkbox>
            <w14:checked w14:val="0"/>
            <w14:checkedState w14:val="2612" w14:font="MS Gothic"/>
            <w14:uncheckedState w14:val="2610" w14:font="MS Gothic"/>
          </w14:checkbox>
        </w:sdtPr>
        <w:sdtEndPr/>
        <w:sdtContent>
          <w:r w:rsidR="00EE343E">
            <w:rPr>
              <w:rFonts w:ascii="MS Gothic" w:eastAsia="MS Gothic" w:hAnsi="MS Gothic" w:hint="eastAsia"/>
              <w:sz w:val="18"/>
              <w:szCs w:val="18"/>
            </w:rPr>
            <w:t>☐</w:t>
          </w:r>
        </w:sdtContent>
      </w:sdt>
      <w:r>
        <w:rPr>
          <w:rFonts w:ascii="Comic Sans MS" w:hAnsi="Comic Sans MS"/>
          <w:sz w:val="18"/>
          <w:szCs w:val="18"/>
        </w:rPr>
        <w:t xml:space="preserve">midden </w:t>
      </w:r>
      <w:r w:rsidR="00EE343E">
        <w:rPr>
          <w:rFonts w:ascii="Comic Sans MS" w:hAnsi="Comic Sans MS"/>
          <w:sz w:val="18"/>
          <w:szCs w:val="18"/>
        </w:rPr>
        <w:t xml:space="preserve">     </w:t>
      </w:r>
      <w:sdt>
        <w:sdtPr>
          <w:rPr>
            <w:rFonts w:ascii="Comic Sans MS" w:hAnsi="Comic Sans MS"/>
            <w:sz w:val="18"/>
            <w:szCs w:val="18"/>
          </w:rPr>
          <w:id w:val="1591658784"/>
          <w14:checkbox>
            <w14:checked w14:val="0"/>
            <w14:checkedState w14:val="2612" w14:font="MS Gothic"/>
            <w14:uncheckedState w14:val="2610" w14:font="MS Gothic"/>
          </w14:checkbox>
        </w:sdtPr>
        <w:sdtEndPr/>
        <w:sdtContent>
          <w:r w:rsidR="00EE343E">
            <w:rPr>
              <w:rFonts w:ascii="MS Gothic" w:eastAsia="MS Gothic" w:hAnsi="MS Gothic" w:hint="eastAsia"/>
              <w:sz w:val="18"/>
              <w:szCs w:val="18"/>
            </w:rPr>
            <w:t>☐</w:t>
          </w:r>
        </w:sdtContent>
      </w:sdt>
      <w:r>
        <w:rPr>
          <w:rFonts w:ascii="Comic Sans MS" w:hAnsi="Comic Sans MS"/>
          <w:sz w:val="18"/>
          <w:szCs w:val="18"/>
        </w:rPr>
        <w:t>gangpad</w:t>
      </w:r>
      <w:r w:rsidR="00EE343E">
        <w:rPr>
          <w:rFonts w:ascii="Comic Sans MS" w:hAnsi="Comic Sans MS"/>
          <w:sz w:val="18"/>
          <w:szCs w:val="18"/>
        </w:rPr>
        <w:t xml:space="preserve">    </w:t>
      </w:r>
      <w:sdt>
        <w:sdtPr>
          <w:rPr>
            <w:rFonts w:ascii="Comic Sans MS" w:hAnsi="Comic Sans MS"/>
            <w:sz w:val="18"/>
            <w:szCs w:val="18"/>
          </w:rPr>
          <w:id w:val="1055194228"/>
          <w14:checkbox>
            <w14:checked w14:val="0"/>
            <w14:checkedState w14:val="2612" w14:font="MS Gothic"/>
            <w14:uncheckedState w14:val="2610" w14:font="MS Gothic"/>
          </w14:checkbox>
        </w:sdtPr>
        <w:sdtEndPr/>
        <w:sdtContent>
          <w:r w:rsidR="00EE343E">
            <w:rPr>
              <w:rFonts w:ascii="MS Gothic" w:eastAsia="MS Gothic" w:hAnsi="MS Gothic" w:hint="eastAsia"/>
              <w:sz w:val="18"/>
              <w:szCs w:val="18"/>
            </w:rPr>
            <w:t>☐</w:t>
          </w:r>
        </w:sdtContent>
      </w:sdt>
      <w:r w:rsidR="00A83236">
        <w:rPr>
          <w:rFonts w:ascii="Comic Sans MS" w:hAnsi="Comic Sans MS"/>
          <w:sz w:val="18"/>
          <w:szCs w:val="18"/>
        </w:rPr>
        <w:t xml:space="preserve">comfort </w:t>
      </w:r>
      <w:proofErr w:type="spellStart"/>
      <w:r w:rsidR="00A83236">
        <w:rPr>
          <w:rFonts w:ascii="Comic Sans MS" w:hAnsi="Comic Sans MS"/>
          <w:sz w:val="18"/>
          <w:szCs w:val="18"/>
        </w:rPr>
        <w:t>seat</w:t>
      </w:r>
      <w:proofErr w:type="spellEnd"/>
      <w:r w:rsidR="00A83236">
        <w:rPr>
          <w:rFonts w:ascii="Comic Sans MS" w:hAnsi="Comic Sans MS"/>
          <w:sz w:val="18"/>
          <w:szCs w:val="18"/>
        </w:rPr>
        <w:t xml:space="preserve"> </w:t>
      </w:r>
    </w:p>
    <w:p w:rsidR="00AE05EA" w:rsidRPr="00496538" w:rsidRDefault="00AE05EA">
      <w:pPr>
        <w:rPr>
          <w:rFonts w:ascii="Comic Sans MS" w:hAnsi="Comic Sans MS"/>
          <w:sz w:val="20"/>
          <w:szCs w:val="20"/>
        </w:rPr>
      </w:pPr>
    </w:p>
    <w:p w:rsidR="00AE05EA" w:rsidRPr="00131AD0" w:rsidRDefault="00AE05EA" w:rsidP="0028667E">
      <w:pPr>
        <w:pBdr>
          <w:top w:val="double" w:sz="4" w:space="1" w:color="auto"/>
          <w:left w:val="double" w:sz="4" w:space="4" w:color="auto"/>
          <w:bottom w:val="double" w:sz="4" w:space="1" w:color="auto"/>
          <w:right w:val="double" w:sz="4" w:space="4" w:color="auto"/>
        </w:pBdr>
        <w:rPr>
          <w:rFonts w:ascii="Comic Sans MS" w:hAnsi="Comic Sans MS"/>
          <w:b/>
          <w:color w:val="CC3300"/>
          <w:sz w:val="20"/>
          <w:szCs w:val="20"/>
          <w:u w:val="single"/>
        </w:rPr>
      </w:pPr>
      <w:r w:rsidRPr="00131AD0">
        <w:rPr>
          <w:rFonts w:ascii="Comic Sans MS" w:hAnsi="Comic Sans MS"/>
          <w:b/>
          <w:color w:val="CC3300"/>
          <w:sz w:val="20"/>
          <w:szCs w:val="20"/>
          <w:u w:val="single"/>
        </w:rPr>
        <w:t>Deelnemer 2</w:t>
      </w:r>
    </w:p>
    <w:p w:rsidR="00492834" w:rsidRDefault="00131AD0"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Achternaam</w:t>
      </w:r>
      <w:r w:rsidR="00AE05EA" w:rsidRPr="00464F0E">
        <w:rPr>
          <w:rFonts w:ascii="Comic Sans MS" w:hAnsi="Comic Sans MS"/>
          <w:sz w:val="18"/>
          <w:szCs w:val="18"/>
        </w:rPr>
        <w:t>:</w:t>
      </w:r>
      <w:r w:rsidR="00E342A2">
        <w:rPr>
          <w:rFonts w:ascii="Comic Sans MS" w:hAnsi="Comic Sans MS"/>
          <w:sz w:val="18"/>
          <w:szCs w:val="18"/>
        </w:rPr>
        <w:fldChar w:fldCharType="begin">
          <w:ffData>
            <w:name w:val="Text64"/>
            <w:enabled/>
            <w:calcOnExit w:val="0"/>
            <w:textInput/>
          </w:ffData>
        </w:fldChar>
      </w:r>
      <w:bookmarkStart w:id="3" w:name="Text64"/>
      <w:r w:rsidR="00E342A2">
        <w:rPr>
          <w:rFonts w:ascii="Comic Sans MS" w:hAnsi="Comic Sans MS"/>
          <w:sz w:val="18"/>
          <w:szCs w:val="18"/>
        </w:rPr>
        <w:instrText xml:space="preserve"> FORMTEXT </w:instrText>
      </w:r>
      <w:r w:rsidR="00E342A2">
        <w:rPr>
          <w:rFonts w:ascii="Comic Sans MS" w:hAnsi="Comic Sans MS"/>
          <w:sz w:val="18"/>
          <w:szCs w:val="18"/>
        </w:rPr>
      </w:r>
      <w:r w:rsidR="00E342A2">
        <w:rPr>
          <w:rFonts w:ascii="Comic Sans MS" w:hAnsi="Comic Sans MS"/>
          <w:sz w:val="18"/>
          <w:szCs w:val="18"/>
        </w:rPr>
        <w:fldChar w:fldCharType="separate"/>
      </w:r>
      <w:r w:rsidR="00E342A2">
        <w:rPr>
          <w:rFonts w:ascii="Comic Sans MS" w:hAnsi="Comic Sans MS"/>
          <w:noProof/>
          <w:sz w:val="18"/>
          <w:szCs w:val="18"/>
        </w:rPr>
        <w:t> </w:t>
      </w:r>
      <w:r w:rsidR="00E342A2">
        <w:rPr>
          <w:rFonts w:ascii="Comic Sans MS" w:hAnsi="Comic Sans MS"/>
          <w:noProof/>
          <w:sz w:val="18"/>
          <w:szCs w:val="18"/>
        </w:rPr>
        <w:t> </w:t>
      </w:r>
      <w:r w:rsidR="00E342A2">
        <w:rPr>
          <w:rFonts w:ascii="Comic Sans MS" w:hAnsi="Comic Sans MS"/>
          <w:noProof/>
          <w:sz w:val="18"/>
          <w:szCs w:val="18"/>
        </w:rPr>
        <w:t> </w:t>
      </w:r>
      <w:r w:rsidR="00E342A2">
        <w:rPr>
          <w:rFonts w:ascii="Comic Sans MS" w:hAnsi="Comic Sans MS"/>
          <w:noProof/>
          <w:sz w:val="18"/>
          <w:szCs w:val="18"/>
        </w:rPr>
        <w:t> </w:t>
      </w:r>
      <w:r w:rsidR="00E342A2">
        <w:rPr>
          <w:rFonts w:ascii="Comic Sans MS" w:hAnsi="Comic Sans MS"/>
          <w:noProof/>
          <w:sz w:val="18"/>
          <w:szCs w:val="18"/>
        </w:rPr>
        <w:t> </w:t>
      </w:r>
      <w:r w:rsidR="00E342A2">
        <w:rPr>
          <w:rFonts w:ascii="Comic Sans MS" w:hAnsi="Comic Sans MS"/>
          <w:sz w:val="18"/>
          <w:szCs w:val="18"/>
        </w:rPr>
        <w:fldChar w:fldCharType="end"/>
      </w:r>
      <w:bookmarkEnd w:id="3"/>
    </w:p>
    <w:p w:rsidR="00AE05EA" w:rsidRPr="00464F0E" w:rsidRDefault="00492834"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Roepnaam: </w:t>
      </w:r>
      <w:r>
        <w:rPr>
          <w:rFonts w:ascii="Comic Sans MS" w:hAnsi="Comic Sans MS"/>
          <w:sz w:val="18"/>
          <w:szCs w:val="18"/>
        </w:rPr>
        <w:fldChar w:fldCharType="begin">
          <w:ffData>
            <w:name w:val="Text74"/>
            <w:enabled/>
            <w:calcOnExit w:val="0"/>
            <w:textInput/>
          </w:ffData>
        </w:fldChar>
      </w:r>
      <w:bookmarkStart w:id="4" w:name="Text74"/>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4"/>
      <w:r w:rsidR="00AE05EA" w:rsidRPr="00464F0E">
        <w:rPr>
          <w:rFonts w:ascii="Comic Sans MS" w:hAnsi="Comic Sans MS"/>
          <w:sz w:val="18"/>
          <w:szCs w:val="18"/>
        </w:rPr>
        <w:tab/>
      </w:r>
      <w:r w:rsidR="00AE05EA" w:rsidRPr="00464F0E">
        <w:rPr>
          <w:rFonts w:ascii="Comic Sans MS" w:hAnsi="Comic Sans MS"/>
          <w:sz w:val="18"/>
          <w:szCs w:val="18"/>
        </w:rPr>
        <w:tab/>
      </w:r>
      <w:r w:rsidR="00AE05EA" w:rsidRPr="00464F0E">
        <w:rPr>
          <w:rFonts w:ascii="Comic Sans MS" w:hAnsi="Comic Sans MS"/>
          <w:sz w:val="18"/>
          <w:szCs w:val="18"/>
        </w:rPr>
        <w:tab/>
      </w:r>
      <w:r w:rsidR="00AE05EA" w:rsidRPr="00464F0E">
        <w:rPr>
          <w:rFonts w:ascii="Comic Sans MS" w:hAnsi="Comic Sans MS"/>
          <w:sz w:val="18"/>
          <w:szCs w:val="18"/>
        </w:rPr>
        <w:tab/>
      </w:r>
    </w:p>
    <w:p w:rsidR="00703CA2"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A83236">
        <w:rPr>
          <w:rFonts w:ascii="Comic Sans MS" w:hAnsi="Comic Sans MS"/>
          <w:b/>
          <w:sz w:val="18"/>
          <w:szCs w:val="18"/>
        </w:rPr>
        <w:t>Volledige geboortenamen als op paspoort:</w:t>
      </w:r>
      <w:r w:rsidR="00175DD8" w:rsidRPr="00464F0E">
        <w:rPr>
          <w:rFonts w:ascii="Comic Sans MS" w:hAnsi="Comic Sans MS"/>
          <w:sz w:val="18"/>
          <w:szCs w:val="18"/>
        </w:rPr>
        <w:fldChar w:fldCharType="begin">
          <w:ffData>
            <w:name w:val="Text16"/>
            <w:enabled/>
            <w:calcOnExit w:val="0"/>
            <w:textInput/>
          </w:ffData>
        </w:fldChar>
      </w:r>
      <w:bookmarkStart w:id="5" w:name="Text16"/>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5"/>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Geboortedatum</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17"/>
            <w:enabled/>
            <w:calcOnExit w:val="0"/>
            <w:textInput/>
          </w:ffData>
        </w:fldChar>
      </w:r>
      <w:bookmarkStart w:id="6" w:name="Text17"/>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6"/>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sdt>
        <w:sdtPr>
          <w:rPr>
            <w:rFonts w:ascii="Comic Sans MS" w:hAnsi="Comic Sans MS"/>
            <w:sz w:val="18"/>
            <w:szCs w:val="18"/>
          </w:rPr>
          <w:id w:val="1993445960"/>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sidR="00261BD5" w:rsidRPr="00464F0E">
        <w:rPr>
          <w:rFonts w:ascii="Comic Sans MS" w:hAnsi="Comic Sans MS"/>
          <w:sz w:val="18"/>
          <w:szCs w:val="18"/>
        </w:rPr>
        <w:t>man</w:t>
      </w:r>
      <w:r w:rsidR="00261BD5" w:rsidRPr="00464F0E">
        <w:rPr>
          <w:rFonts w:ascii="Comic Sans MS" w:hAnsi="Comic Sans MS"/>
          <w:sz w:val="18"/>
          <w:szCs w:val="18"/>
        </w:rPr>
        <w:tab/>
        <w:t xml:space="preserve"> </w:t>
      </w:r>
      <w:sdt>
        <w:sdtPr>
          <w:rPr>
            <w:rFonts w:ascii="Comic Sans MS" w:hAnsi="Comic Sans MS"/>
            <w:sz w:val="18"/>
            <w:szCs w:val="18"/>
          </w:rPr>
          <w:id w:val="598603753"/>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sidR="00F93288">
        <w:rPr>
          <w:rFonts w:ascii="Comic Sans MS" w:hAnsi="Comic Sans MS"/>
          <w:sz w:val="18"/>
          <w:szCs w:val="18"/>
        </w:rPr>
        <w:t>v</w:t>
      </w:r>
      <w:r w:rsidR="00261BD5" w:rsidRPr="00464F0E">
        <w:rPr>
          <w:rFonts w:ascii="Comic Sans MS" w:hAnsi="Comic Sans MS"/>
          <w:sz w:val="18"/>
          <w:szCs w:val="18"/>
        </w:rPr>
        <w:t>rouw</w:t>
      </w:r>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Adres</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18"/>
            <w:enabled/>
            <w:calcOnExit w:val="0"/>
            <w:textInput/>
          </w:ffData>
        </w:fldChar>
      </w:r>
      <w:bookmarkStart w:id="7" w:name="Text18"/>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7"/>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Postcode en woonplaats</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19"/>
            <w:enabled/>
            <w:calcOnExit w:val="0"/>
            <w:textInput/>
          </w:ffData>
        </w:fldChar>
      </w:r>
      <w:bookmarkStart w:id="8" w:name="Text19"/>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8"/>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t xml:space="preserve">Land: </w:t>
      </w:r>
      <w:r w:rsidR="00175DD8" w:rsidRPr="00464F0E">
        <w:rPr>
          <w:rFonts w:ascii="Comic Sans MS" w:hAnsi="Comic Sans MS"/>
          <w:sz w:val="18"/>
          <w:szCs w:val="18"/>
        </w:rPr>
        <w:fldChar w:fldCharType="begin">
          <w:ffData>
            <w:name w:val="Text23"/>
            <w:enabled/>
            <w:calcOnExit w:val="0"/>
            <w:textInput/>
          </w:ffData>
        </w:fldChar>
      </w:r>
      <w:bookmarkStart w:id="9" w:name="Text23"/>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9"/>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Telefoonnummer:</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0"/>
            <w:enabled/>
            <w:calcOnExit w:val="0"/>
            <w:textInput/>
          </w:ffData>
        </w:fldChar>
      </w:r>
      <w:bookmarkStart w:id="10" w:name="Text20"/>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10"/>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Pr="00464F0E">
        <w:rPr>
          <w:rFonts w:ascii="Comic Sans MS" w:hAnsi="Comic Sans MS"/>
          <w:sz w:val="18"/>
          <w:szCs w:val="18"/>
        </w:rPr>
        <w:t>Mobiele nummer</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4"/>
            <w:enabled/>
            <w:calcOnExit w:val="0"/>
            <w:textInput/>
          </w:ffData>
        </w:fldChar>
      </w:r>
      <w:bookmarkStart w:id="11" w:name="Text24"/>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11"/>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Paspoortnummer</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1"/>
            <w:enabled/>
            <w:calcOnExit w:val="0"/>
            <w:textInput/>
          </w:ffData>
        </w:fldChar>
      </w:r>
      <w:bookmarkStart w:id="12" w:name="Text21"/>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12"/>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t>G</w:t>
      </w:r>
      <w:r w:rsidRPr="00464F0E">
        <w:rPr>
          <w:rFonts w:ascii="Comic Sans MS" w:hAnsi="Comic Sans MS"/>
          <w:sz w:val="18"/>
          <w:szCs w:val="18"/>
        </w:rPr>
        <w:t>eldig tot</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5"/>
            <w:enabled/>
            <w:calcOnExit w:val="0"/>
            <w:textInput/>
          </w:ffData>
        </w:fldChar>
      </w:r>
      <w:bookmarkStart w:id="13" w:name="Text25"/>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13"/>
    </w:p>
    <w:p w:rsidR="00131AD0" w:rsidRPr="00464F0E" w:rsidRDefault="00131AD0"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E-mailadres: </w:t>
      </w:r>
      <w:r w:rsidRPr="00464F0E">
        <w:rPr>
          <w:rFonts w:ascii="Comic Sans MS" w:hAnsi="Comic Sans MS"/>
          <w:sz w:val="18"/>
          <w:szCs w:val="18"/>
        </w:rPr>
        <w:fldChar w:fldCharType="begin">
          <w:ffData>
            <w:name w:val="Text57"/>
            <w:enabled/>
            <w:calcOnExit w:val="0"/>
            <w:textInput/>
          </w:ffData>
        </w:fldChar>
      </w:r>
      <w:bookmarkStart w:id="14" w:name="Text57"/>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bookmarkEnd w:id="14"/>
    </w:p>
    <w:p w:rsidR="00464F0E" w:rsidRDefault="00AE05EA" w:rsidP="00464F0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Bijzonderheden: vegetarisch, dieet, allergie </w:t>
      </w:r>
      <w:proofErr w:type="spellStart"/>
      <w:r w:rsidRPr="00464F0E">
        <w:rPr>
          <w:rFonts w:ascii="Comic Sans MS" w:hAnsi="Comic Sans MS"/>
          <w:sz w:val="18"/>
          <w:szCs w:val="18"/>
        </w:rPr>
        <w:t>etc</w:t>
      </w:r>
      <w:proofErr w:type="spellEnd"/>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2"/>
            <w:enabled/>
            <w:calcOnExit w:val="0"/>
            <w:textInput/>
          </w:ffData>
        </w:fldChar>
      </w:r>
      <w:bookmarkStart w:id="15" w:name="Text22"/>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15"/>
    </w:p>
    <w:p w:rsidR="0083223F" w:rsidRDefault="0083223F" w:rsidP="00464F0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Wat lust u beslist niet: </w:t>
      </w:r>
      <w:r>
        <w:rPr>
          <w:rFonts w:ascii="Comic Sans MS" w:hAnsi="Comic Sans MS"/>
          <w:sz w:val="18"/>
          <w:szCs w:val="18"/>
        </w:rPr>
        <w:fldChar w:fldCharType="begin">
          <w:ffData>
            <w:name w:val="Text61"/>
            <w:enabled/>
            <w:calcOnExit w:val="0"/>
            <w:textInput/>
          </w:ffData>
        </w:fldChar>
      </w:r>
      <w:bookmarkStart w:id="16" w:name="Text61"/>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6"/>
    </w:p>
    <w:p w:rsidR="00464F0E" w:rsidRDefault="00464F0E"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Kamer indeling:</w:t>
      </w:r>
      <w:r>
        <w:rPr>
          <w:rFonts w:ascii="Comic Sans MS" w:hAnsi="Comic Sans MS"/>
          <w:sz w:val="18"/>
          <w:szCs w:val="18"/>
        </w:rPr>
        <w:tab/>
      </w:r>
      <w:sdt>
        <w:sdtPr>
          <w:rPr>
            <w:rFonts w:ascii="Comic Sans MS" w:hAnsi="Comic Sans MS"/>
            <w:sz w:val="18"/>
            <w:szCs w:val="18"/>
          </w:rPr>
          <w:id w:val="406184963"/>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proofErr w:type="spellStart"/>
      <w:r>
        <w:rPr>
          <w:rFonts w:ascii="Comic Sans MS" w:hAnsi="Comic Sans MS"/>
          <w:sz w:val="18"/>
          <w:szCs w:val="18"/>
        </w:rPr>
        <w:t>Twinbed</w:t>
      </w:r>
      <w:proofErr w:type="spellEnd"/>
      <w:r>
        <w:rPr>
          <w:rFonts w:ascii="Comic Sans MS" w:hAnsi="Comic Sans MS"/>
          <w:sz w:val="18"/>
          <w:szCs w:val="18"/>
        </w:rPr>
        <w:tab/>
        <w:t>of</w:t>
      </w:r>
      <w:r>
        <w:rPr>
          <w:rFonts w:ascii="Comic Sans MS" w:hAnsi="Comic Sans MS"/>
          <w:sz w:val="18"/>
          <w:szCs w:val="18"/>
        </w:rPr>
        <w:tab/>
      </w:r>
      <w:sdt>
        <w:sdtPr>
          <w:rPr>
            <w:rFonts w:ascii="Comic Sans MS" w:hAnsi="Comic Sans MS"/>
            <w:sz w:val="18"/>
            <w:szCs w:val="18"/>
          </w:rPr>
          <w:id w:val="-1350401854"/>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proofErr w:type="spellStart"/>
      <w:r>
        <w:rPr>
          <w:rFonts w:ascii="Comic Sans MS" w:hAnsi="Comic Sans MS"/>
          <w:sz w:val="18"/>
          <w:szCs w:val="18"/>
        </w:rPr>
        <w:t>Dubbelbed</w:t>
      </w:r>
      <w:proofErr w:type="spellEnd"/>
    </w:p>
    <w:p w:rsidR="00F73938" w:rsidRPr="00464F0E" w:rsidRDefault="00F73938"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Vliegtuigstoel </w:t>
      </w:r>
      <w:r w:rsidR="00A83236">
        <w:rPr>
          <w:rFonts w:ascii="Comic Sans MS" w:hAnsi="Comic Sans MS"/>
          <w:sz w:val="18"/>
          <w:szCs w:val="18"/>
        </w:rPr>
        <w:t>(meerprijs)</w:t>
      </w:r>
      <w:r>
        <w:rPr>
          <w:rFonts w:ascii="Comic Sans MS" w:hAnsi="Comic Sans MS"/>
          <w:sz w:val="18"/>
          <w:szCs w:val="18"/>
        </w:rPr>
        <w:t xml:space="preserve">: </w:t>
      </w:r>
      <w:sdt>
        <w:sdtPr>
          <w:rPr>
            <w:rFonts w:ascii="Comic Sans MS" w:hAnsi="Comic Sans MS"/>
            <w:sz w:val="18"/>
            <w:szCs w:val="18"/>
          </w:rPr>
          <w:id w:val="-149603188"/>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Pr>
          <w:rFonts w:ascii="Comic Sans MS" w:hAnsi="Comic Sans MS"/>
          <w:sz w:val="18"/>
          <w:szCs w:val="18"/>
        </w:rPr>
        <w:t>raam</w:t>
      </w:r>
      <w:r>
        <w:rPr>
          <w:rFonts w:ascii="Comic Sans MS" w:hAnsi="Comic Sans MS"/>
          <w:sz w:val="18"/>
          <w:szCs w:val="18"/>
        </w:rPr>
        <w:tab/>
      </w:r>
      <w:sdt>
        <w:sdtPr>
          <w:rPr>
            <w:rFonts w:ascii="Comic Sans MS" w:hAnsi="Comic Sans MS"/>
            <w:sz w:val="18"/>
            <w:szCs w:val="18"/>
          </w:rPr>
          <w:id w:val="463866672"/>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Pr>
          <w:rFonts w:ascii="Comic Sans MS" w:hAnsi="Comic Sans MS"/>
          <w:sz w:val="18"/>
          <w:szCs w:val="18"/>
        </w:rPr>
        <w:t xml:space="preserve">midden </w:t>
      </w:r>
      <w:r w:rsidR="00F93288">
        <w:rPr>
          <w:rFonts w:ascii="Comic Sans MS" w:hAnsi="Comic Sans MS"/>
          <w:sz w:val="18"/>
          <w:szCs w:val="18"/>
        </w:rPr>
        <w:tab/>
      </w:r>
      <w:sdt>
        <w:sdtPr>
          <w:rPr>
            <w:rFonts w:ascii="Comic Sans MS" w:hAnsi="Comic Sans MS"/>
            <w:sz w:val="18"/>
            <w:szCs w:val="18"/>
          </w:rPr>
          <w:id w:val="2110770834"/>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Pr>
          <w:rFonts w:ascii="Comic Sans MS" w:hAnsi="Comic Sans MS"/>
          <w:sz w:val="18"/>
          <w:szCs w:val="18"/>
        </w:rPr>
        <w:t xml:space="preserve">gangpad </w:t>
      </w:r>
      <w:r w:rsidR="00F93288">
        <w:rPr>
          <w:rFonts w:ascii="Comic Sans MS" w:hAnsi="Comic Sans MS"/>
          <w:sz w:val="18"/>
          <w:szCs w:val="18"/>
        </w:rPr>
        <w:tab/>
      </w:r>
      <w:sdt>
        <w:sdtPr>
          <w:rPr>
            <w:rFonts w:ascii="Comic Sans MS" w:hAnsi="Comic Sans MS"/>
            <w:sz w:val="18"/>
            <w:szCs w:val="18"/>
          </w:rPr>
          <w:id w:val="1799721430"/>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Pr>
          <w:rFonts w:ascii="Comic Sans MS" w:hAnsi="Comic Sans MS"/>
          <w:sz w:val="18"/>
          <w:szCs w:val="18"/>
        </w:rPr>
        <w:t xml:space="preserve">comfort </w:t>
      </w:r>
      <w:proofErr w:type="spellStart"/>
      <w:r>
        <w:rPr>
          <w:rFonts w:ascii="Comic Sans MS" w:hAnsi="Comic Sans MS"/>
          <w:sz w:val="18"/>
          <w:szCs w:val="18"/>
        </w:rPr>
        <w:t>seat</w:t>
      </w:r>
      <w:proofErr w:type="spellEnd"/>
    </w:p>
    <w:p w:rsidR="00AE05EA" w:rsidRPr="00496538" w:rsidRDefault="00AE05EA">
      <w:pPr>
        <w:rPr>
          <w:rFonts w:ascii="Comic Sans MS" w:hAnsi="Comic Sans MS"/>
          <w:sz w:val="20"/>
          <w:szCs w:val="20"/>
        </w:rPr>
      </w:pPr>
    </w:p>
    <w:p w:rsidR="00061D8A" w:rsidRPr="00131AD0" w:rsidRDefault="00AE05EA" w:rsidP="0028667E">
      <w:pPr>
        <w:pBdr>
          <w:top w:val="double" w:sz="4" w:space="1" w:color="auto"/>
          <w:left w:val="double" w:sz="4" w:space="4" w:color="auto"/>
          <w:bottom w:val="double" w:sz="4" w:space="1" w:color="auto"/>
          <w:right w:val="double" w:sz="4" w:space="4" w:color="auto"/>
        </w:pBdr>
        <w:rPr>
          <w:rFonts w:ascii="Comic Sans MS" w:hAnsi="Comic Sans MS"/>
          <w:b/>
          <w:color w:val="CC3300"/>
          <w:sz w:val="20"/>
          <w:szCs w:val="20"/>
          <w:u w:val="single"/>
        </w:rPr>
      </w:pPr>
      <w:r w:rsidRPr="00131AD0">
        <w:rPr>
          <w:rFonts w:ascii="Comic Sans MS" w:hAnsi="Comic Sans MS"/>
          <w:b/>
          <w:color w:val="CC3300"/>
          <w:sz w:val="20"/>
          <w:szCs w:val="20"/>
          <w:u w:val="single"/>
        </w:rPr>
        <w:t>Deelnemer 3</w:t>
      </w:r>
    </w:p>
    <w:p w:rsidR="00492834" w:rsidRDefault="00131AD0"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Achternaam</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6"/>
            <w:enabled/>
            <w:calcOnExit w:val="0"/>
            <w:textInput/>
          </w:ffData>
        </w:fldChar>
      </w:r>
      <w:bookmarkStart w:id="17" w:name="Text26"/>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17"/>
    </w:p>
    <w:p w:rsidR="00AE05EA" w:rsidRPr="00464F0E" w:rsidRDefault="00492834"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Roepnaam: </w:t>
      </w:r>
      <w:r>
        <w:rPr>
          <w:rFonts w:ascii="Comic Sans MS" w:hAnsi="Comic Sans MS"/>
          <w:sz w:val="18"/>
          <w:szCs w:val="18"/>
        </w:rPr>
        <w:fldChar w:fldCharType="begin">
          <w:ffData>
            <w:name w:val="Text75"/>
            <w:enabled/>
            <w:calcOnExit w:val="0"/>
            <w:textInput/>
          </w:ffData>
        </w:fldChar>
      </w:r>
      <w:bookmarkStart w:id="18" w:name="Text75"/>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8"/>
      <w:r w:rsidR="00AE05EA" w:rsidRPr="00464F0E">
        <w:rPr>
          <w:rFonts w:ascii="Comic Sans MS" w:hAnsi="Comic Sans MS"/>
          <w:sz w:val="18"/>
          <w:szCs w:val="18"/>
        </w:rPr>
        <w:tab/>
      </w:r>
      <w:r w:rsidR="00AE05EA" w:rsidRPr="00464F0E">
        <w:rPr>
          <w:rFonts w:ascii="Comic Sans MS" w:hAnsi="Comic Sans MS"/>
          <w:sz w:val="18"/>
          <w:szCs w:val="18"/>
        </w:rPr>
        <w:tab/>
      </w:r>
    </w:p>
    <w:p w:rsidR="00703CA2"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A83236">
        <w:rPr>
          <w:rFonts w:ascii="Comic Sans MS" w:hAnsi="Comic Sans MS"/>
          <w:b/>
          <w:sz w:val="18"/>
          <w:szCs w:val="18"/>
        </w:rPr>
        <w:t>Volledige geboortenamen als op paspoort:</w:t>
      </w:r>
      <w:r w:rsidR="00175DD8" w:rsidRPr="00A83236">
        <w:rPr>
          <w:rFonts w:ascii="Comic Sans MS" w:hAnsi="Comic Sans MS"/>
          <w:b/>
          <w:sz w:val="18"/>
          <w:szCs w:val="18"/>
        </w:rPr>
        <w:t xml:space="preserve"> </w:t>
      </w:r>
      <w:r w:rsidR="00175DD8" w:rsidRPr="00464F0E">
        <w:rPr>
          <w:rFonts w:ascii="Comic Sans MS" w:hAnsi="Comic Sans MS"/>
          <w:sz w:val="18"/>
          <w:szCs w:val="18"/>
        </w:rPr>
        <w:fldChar w:fldCharType="begin">
          <w:ffData>
            <w:name w:val="Text27"/>
            <w:enabled/>
            <w:calcOnExit w:val="0"/>
            <w:textInput/>
          </w:ffData>
        </w:fldChar>
      </w:r>
      <w:bookmarkStart w:id="19" w:name="Text27"/>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19"/>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Geboortedatum</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8"/>
            <w:enabled/>
            <w:calcOnExit w:val="0"/>
            <w:textInput/>
          </w:ffData>
        </w:fldChar>
      </w:r>
      <w:bookmarkStart w:id="20" w:name="Text28"/>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0"/>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sdt>
        <w:sdtPr>
          <w:rPr>
            <w:rFonts w:ascii="Comic Sans MS" w:hAnsi="Comic Sans MS"/>
            <w:sz w:val="18"/>
            <w:szCs w:val="18"/>
          </w:rPr>
          <w:id w:val="587502837"/>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sidR="00261BD5" w:rsidRPr="00464F0E">
        <w:rPr>
          <w:rFonts w:ascii="Comic Sans MS" w:hAnsi="Comic Sans MS"/>
          <w:sz w:val="18"/>
          <w:szCs w:val="18"/>
        </w:rPr>
        <w:t>man</w:t>
      </w:r>
      <w:r w:rsidR="00261BD5" w:rsidRPr="00464F0E">
        <w:rPr>
          <w:rFonts w:ascii="Comic Sans MS" w:hAnsi="Comic Sans MS"/>
          <w:sz w:val="18"/>
          <w:szCs w:val="18"/>
        </w:rPr>
        <w:tab/>
        <w:t xml:space="preserve"> </w:t>
      </w:r>
      <w:sdt>
        <w:sdtPr>
          <w:rPr>
            <w:rFonts w:ascii="Comic Sans MS" w:hAnsi="Comic Sans MS"/>
            <w:sz w:val="18"/>
            <w:szCs w:val="18"/>
          </w:rPr>
          <w:id w:val="-317734967"/>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sidR="00261BD5" w:rsidRPr="00464F0E">
        <w:rPr>
          <w:rFonts w:ascii="Comic Sans MS" w:hAnsi="Comic Sans MS"/>
          <w:sz w:val="18"/>
          <w:szCs w:val="18"/>
        </w:rPr>
        <w:t>vrouw</w:t>
      </w:r>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Adres</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29"/>
            <w:enabled/>
            <w:calcOnExit w:val="0"/>
            <w:textInput/>
          </w:ffData>
        </w:fldChar>
      </w:r>
      <w:bookmarkStart w:id="21" w:name="Text29"/>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1"/>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Postcode en woonplaats</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0"/>
            <w:enabled/>
            <w:calcOnExit w:val="0"/>
            <w:textInput/>
          </w:ffData>
        </w:fldChar>
      </w:r>
      <w:bookmarkStart w:id="22" w:name="Text30"/>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2"/>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t xml:space="preserve">Land: </w:t>
      </w:r>
      <w:r w:rsidR="00175DD8" w:rsidRPr="00464F0E">
        <w:rPr>
          <w:rFonts w:ascii="Comic Sans MS" w:hAnsi="Comic Sans MS"/>
          <w:sz w:val="18"/>
          <w:szCs w:val="18"/>
        </w:rPr>
        <w:fldChar w:fldCharType="begin">
          <w:ffData>
            <w:name w:val="Text31"/>
            <w:enabled/>
            <w:calcOnExit w:val="0"/>
            <w:textInput/>
          </w:ffData>
        </w:fldChar>
      </w:r>
      <w:bookmarkStart w:id="23" w:name="Text31"/>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3"/>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Telefoonnummer:</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2"/>
            <w:enabled/>
            <w:calcOnExit w:val="0"/>
            <w:textInput/>
          </w:ffData>
        </w:fldChar>
      </w:r>
      <w:bookmarkStart w:id="24" w:name="Text32"/>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4"/>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Pr="00464F0E">
        <w:rPr>
          <w:rFonts w:ascii="Comic Sans MS" w:hAnsi="Comic Sans MS"/>
          <w:sz w:val="18"/>
          <w:szCs w:val="18"/>
        </w:rPr>
        <w:t>Mobiele nummer</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3"/>
            <w:enabled/>
            <w:calcOnExit w:val="0"/>
            <w:textInput/>
          </w:ffData>
        </w:fldChar>
      </w:r>
      <w:bookmarkStart w:id="25" w:name="Text33"/>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5"/>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Paspoortnummer</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4"/>
            <w:enabled/>
            <w:calcOnExit w:val="0"/>
            <w:textInput/>
          </w:ffData>
        </w:fldChar>
      </w:r>
      <w:bookmarkStart w:id="26" w:name="Text34"/>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6"/>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t>G</w:t>
      </w:r>
      <w:r w:rsidRPr="00464F0E">
        <w:rPr>
          <w:rFonts w:ascii="Comic Sans MS" w:hAnsi="Comic Sans MS"/>
          <w:sz w:val="18"/>
          <w:szCs w:val="18"/>
        </w:rPr>
        <w:t>eldig tot</w:t>
      </w:r>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6"/>
            <w:enabled/>
            <w:calcOnExit w:val="0"/>
            <w:textInput/>
          </w:ffData>
        </w:fldChar>
      </w:r>
      <w:bookmarkStart w:id="27" w:name="Text36"/>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7"/>
    </w:p>
    <w:p w:rsidR="00131AD0" w:rsidRPr="00464F0E" w:rsidRDefault="00131AD0"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E-mailadres: </w:t>
      </w:r>
      <w:r w:rsidRPr="00464F0E">
        <w:rPr>
          <w:rFonts w:ascii="Comic Sans MS" w:hAnsi="Comic Sans MS"/>
          <w:sz w:val="18"/>
          <w:szCs w:val="18"/>
        </w:rPr>
        <w:fldChar w:fldCharType="begin">
          <w:ffData>
            <w:name w:val="Text58"/>
            <w:enabled/>
            <w:calcOnExit w:val="0"/>
            <w:textInput/>
          </w:ffData>
        </w:fldChar>
      </w:r>
      <w:bookmarkStart w:id="28" w:name="Text58"/>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bookmarkEnd w:id="28"/>
    </w:p>
    <w:p w:rsidR="00464F0E" w:rsidRDefault="00AE05EA" w:rsidP="00464F0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Bijzonderheden: vegetarisch, dieet, allergie </w:t>
      </w:r>
      <w:proofErr w:type="spellStart"/>
      <w:r w:rsidRPr="00464F0E">
        <w:rPr>
          <w:rFonts w:ascii="Comic Sans MS" w:hAnsi="Comic Sans MS"/>
          <w:sz w:val="18"/>
          <w:szCs w:val="18"/>
        </w:rPr>
        <w:t>etc</w:t>
      </w:r>
      <w:proofErr w:type="spellEnd"/>
      <w:r w:rsidR="00261BD5"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5"/>
            <w:enabled/>
            <w:calcOnExit w:val="0"/>
            <w:textInput/>
          </w:ffData>
        </w:fldChar>
      </w:r>
      <w:bookmarkStart w:id="29" w:name="Text35"/>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29"/>
    </w:p>
    <w:p w:rsidR="0083223F" w:rsidRDefault="0083223F" w:rsidP="00464F0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Wat lust u beslist niet: </w:t>
      </w:r>
      <w:r>
        <w:rPr>
          <w:rFonts w:ascii="Comic Sans MS" w:hAnsi="Comic Sans MS"/>
          <w:sz w:val="18"/>
          <w:szCs w:val="18"/>
        </w:rPr>
        <w:fldChar w:fldCharType="begin">
          <w:ffData>
            <w:name w:val="Text62"/>
            <w:enabled/>
            <w:calcOnExit w:val="0"/>
            <w:textInput/>
          </w:ffData>
        </w:fldChar>
      </w:r>
      <w:bookmarkStart w:id="30" w:name="Text62"/>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30"/>
    </w:p>
    <w:p w:rsidR="00703CA2" w:rsidRDefault="00464F0E"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Kamer indeling:</w:t>
      </w:r>
      <w:r>
        <w:rPr>
          <w:rFonts w:ascii="Comic Sans MS" w:hAnsi="Comic Sans MS"/>
          <w:sz w:val="18"/>
          <w:szCs w:val="18"/>
        </w:rPr>
        <w:tab/>
      </w:r>
      <w:sdt>
        <w:sdtPr>
          <w:rPr>
            <w:rFonts w:ascii="Comic Sans MS" w:hAnsi="Comic Sans MS"/>
            <w:sz w:val="18"/>
            <w:szCs w:val="18"/>
          </w:rPr>
          <w:id w:val="-443692297"/>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proofErr w:type="spellStart"/>
      <w:r>
        <w:rPr>
          <w:rFonts w:ascii="Comic Sans MS" w:hAnsi="Comic Sans MS"/>
          <w:sz w:val="18"/>
          <w:szCs w:val="18"/>
        </w:rPr>
        <w:t>Twinbed</w:t>
      </w:r>
      <w:proofErr w:type="spellEnd"/>
      <w:r>
        <w:rPr>
          <w:rFonts w:ascii="Comic Sans MS" w:hAnsi="Comic Sans MS"/>
          <w:sz w:val="18"/>
          <w:szCs w:val="18"/>
        </w:rPr>
        <w:tab/>
        <w:t>of</w:t>
      </w:r>
      <w:r>
        <w:rPr>
          <w:rFonts w:ascii="Comic Sans MS" w:hAnsi="Comic Sans MS"/>
          <w:sz w:val="18"/>
          <w:szCs w:val="18"/>
        </w:rPr>
        <w:tab/>
      </w:r>
      <w:sdt>
        <w:sdtPr>
          <w:rPr>
            <w:rFonts w:ascii="Comic Sans MS" w:hAnsi="Comic Sans MS"/>
            <w:sz w:val="18"/>
            <w:szCs w:val="18"/>
          </w:rPr>
          <w:id w:val="-1100101390"/>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proofErr w:type="spellStart"/>
      <w:r>
        <w:rPr>
          <w:rFonts w:ascii="Comic Sans MS" w:hAnsi="Comic Sans MS"/>
          <w:sz w:val="18"/>
          <w:szCs w:val="18"/>
        </w:rPr>
        <w:t>Dubbelbed</w:t>
      </w:r>
      <w:proofErr w:type="spellEnd"/>
    </w:p>
    <w:p w:rsidR="00A83236" w:rsidRPr="00464F0E" w:rsidRDefault="00A83236" w:rsidP="00A83236">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Vliegtuigstoel (meerprijs): </w:t>
      </w:r>
      <w:sdt>
        <w:sdtPr>
          <w:rPr>
            <w:rFonts w:ascii="Comic Sans MS" w:hAnsi="Comic Sans MS"/>
            <w:sz w:val="18"/>
            <w:szCs w:val="18"/>
          </w:rPr>
          <w:id w:val="1423829278"/>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Pr>
          <w:rFonts w:ascii="Comic Sans MS" w:hAnsi="Comic Sans MS"/>
          <w:sz w:val="18"/>
          <w:szCs w:val="18"/>
        </w:rPr>
        <w:t>raam</w:t>
      </w:r>
      <w:r>
        <w:rPr>
          <w:rFonts w:ascii="Comic Sans MS" w:hAnsi="Comic Sans MS"/>
          <w:sz w:val="18"/>
          <w:szCs w:val="18"/>
        </w:rPr>
        <w:tab/>
      </w:r>
      <w:sdt>
        <w:sdtPr>
          <w:rPr>
            <w:rFonts w:ascii="Comic Sans MS" w:hAnsi="Comic Sans MS"/>
            <w:sz w:val="18"/>
            <w:szCs w:val="18"/>
          </w:rPr>
          <w:id w:val="-1696155813"/>
          <w14:checkbox>
            <w14:checked w14:val="0"/>
            <w14:checkedState w14:val="2612" w14:font="MS Gothic"/>
            <w14:uncheckedState w14:val="2610" w14:font="MS Gothic"/>
          </w14:checkbox>
        </w:sdtPr>
        <w:sdtEndPr/>
        <w:sdtContent>
          <w:r w:rsidR="00F93288">
            <w:rPr>
              <w:rFonts w:ascii="MS Gothic" w:eastAsia="MS Gothic" w:hAnsi="MS Gothic" w:hint="eastAsia"/>
              <w:sz w:val="18"/>
              <w:szCs w:val="18"/>
            </w:rPr>
            <w:t>☐</w:t>
          </w:r>
        </w:sdtContent>
      </w:sdt>
      <w:r>
        <w:rPr>
          <w:rFonts w:ascii="Comic Sans MS" w:hAnsi="Comic Sans MS"/>
          <w:sz w:val="18"/>
          <w:szCs w:val="18"/>
        </w:rPr>
        <w:t xml:space="preserve">midden </w:t>
      </w:r>
      <w:r w:rsidR="00F93288">
        <w:rPr>
          <w:rFonts w:ascii="Comic Sans MS" w:hAnsi="Comic Sans MS"/>
          <w:sz w:val="18"/>
          <w:szCs w:val="18"/>
        </w:rPr>
        <w:tab/>
      </w:r>
      <w:sdt>
        <w:sdtPr>
          <w:rPr>
            <w:rFonts w:ascii="Comic Sans MS" w:hAnsi="Comic Sans MS"/>
            <w:sz w:val="18"/>
            <w:szCs w:val="18"/>
          </w:rPr>
          <w:id w:val="878209912"/>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Pr>
          <w:rFonts w:ascii="Comic Sans MS" w:hAnsi="Comic Sans MS"/>
          <w:sz w:val="18"/>
          <w:szCs w:val="18"/>
        </w:rPr>
        <w:t xml:space="preserve"> gangpad </w:t>
      </w:r>
      <w:r w:rsidR="00642A9A">
        <w:rPr>
          <w:rFonts w:ascii="Comic Sans MS" w:hAnsi="Comic Sans MS"/>
          <w:sz w:val="18"/>
          <w:szCs w:val="18"/>
        </w:rPr>
        <w:t xml:space="preserve"> </w:t>
      </w:r>
      <w:r w:rsidR="00642A9A">
        <w:rPr>
          <w:rFonts w:ascii="Comic Sans MS" w:hAnsi="Comic Sans MS"/>
          <w:sz w:val="18"/>
          <w:szCs w:val="18"/>
        </w:rPr>
        <w:tab/>
      </w:r>
      <w:sdt>
        <w:sdtPr>
          <w:rPr>
            <w:rFonts w:ascii="Comic Sans MS" w:hAnsi="Comic Sans MS"/>
            <w:sz w:val="18"/>
            <w:szCs w:val="18"/>
          </w:rPr>
          <w:id w:val="949283020"/>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Pr>
          <w:rFonts w:ascii="Comic Sans MS" w:hAnsi="Comic Sans MS"/>
          <w:sz w:val="18"/>
          <w:szCs w:val="18"/>
        </w:rPr>
        <w:t xml:space="preserve">comfort </w:t>
      </w:r>
      <w:proofErr w:type="spellStart"/>
      <w:r>
        <w:rPr>
          <w:rFonts w:ascii="Comic Sans MS" w:hAnsi="Comic Sans MS"/>
          <w:sz w:val="18"/>
          <w:szCs w:val="18"/>
        </w:rPr>
        <w:t>seat</w:t>
      </w:r>
      <w:proofErr w:type="spellEnd"/>
    </w:p>
    <w:p w:rsidR="00703CA2" w:rsidRDefault="00703CA2" w:rsidP="00703CA2">
      <w:pPr>
        <w:rPr>
          <w:rFonts w:ascii="Comic Sans MS" w:hAnsi="Comic Sans MS"/>
          <w:b/>
          <w:color w:val="CC3300"/>
          <w:sz w:val="20"/>
          <w:szCs w:val="20"/>
          <w:u w:val="single"/>
        </w:rPr>
      </w:pPr>
    </w:p>
    <w:p w:rsidR="00AE05EA" w:rsidRPr="00131AD0" w:rsidRDefault="00AE05EA" w:rsidP="0028667E">
      <w:pPr>
        <w:pBdr>
          <w:top w:val="double" w:sz="4" w:space="1" w:color="auto"/>
          <w:left w:val="double" w:sz="4" w:space="4" w:color="auto"/>
          <w:bottom w:val="double" w:sz="4" w:space="1" w:color="auto"/>
          <w:right w:val="double" w:sz="4" w:space="4" w:color="auto"/>
        </w:pBdr>
        <w:rPr>
          <w:rFonts w:ascii="Comic Sans MS" w:hAnsi="Comic Sans MS"/>
          <w:b/>
          <w:color w:val="CC3300"/>
          <w:sz w:val="20"/>
          <w:szCs w:val="20"/>
          <w:u w:val="single"/>
        </w:rPr>
      </w:pPr>
      <w:r w:rsidRPr="00131AD0">
        <w:rPr>
          <w:rFonts w:ascii="Comic Sans MS" w:hAnsi="Comic Sans MS"/>
          <w:b/>
          <w:color w:val="CC3300"/>
          <w:sz w:val="20"/>
          <w:szCs w:val="20"/>
          <w:u w:val="single"/>
        </w:rPr>
        <w:lastRenderedPageBreak/>
        <w:t>Deelnemer 4</w:t>
      </w:r>
    </w:p>
    <w:p w:rsidR="00492834" w:rsidRDefault="00131AD0"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Achternaam</w:t>
      </w:r>
      <w:r w:rsidR="00AE05EA" w:rsidRPr="00464F0E">
        <w:rPr>
          <w:rFonts w:ascii="Comic Sans MS" w:hAnsi="Comic Sans MS"/>
          <w:sz w:val="18"/>
          <w:szCs w:val="18"/>
        </w:rPr>
        <w: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7"/>
            <w:enabled/>
            <w:calcOnExit w:val="0"/>
            <w:textInput/>
          </w:ffData>
        </w:fldChar>
      </w:r>
      <w:bookmarkStart w:id="31" w:name="Text37"/>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31"/>
    </w:p>
    <w:p w:rsidR="00AE05EA" w:rsidRPr="00464F0E" w:rsidRDefault="00492834"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Roepnaam: </w:t>
      </w:r>
      <w:r>
        <w:rPr>
          <w:rFonts w:ascii="Comic Sans MS" w:hAnsi="Comic Sans MS"/>
          <w:sz w:val="18"/>
          <w:szCs w:val="18"/>
        </w:rPr>
        <w:fldChar w:fldCharType="begin">
          <w:ffData>
            <w:name w:val="Text76"/>
            <w:enabled/>
            <w:calcOnExit w:val="0"/>
            <w:textInput/>
          </w:ffData>
        </w:fldChar>
      </w:r>
      <w:bookmarkStart w:id="32" w:name="Text76"/>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32"/>
      <w:r w:rsidR="00AE05EA" w:rsidRPr="00464F0E">
        <w:rPr>
          <w:rFonts w:ascii="Comic Sans MS" w:hAnsi="Comic Sans MS"/>
          <w:sz w:val="18"/>
          <w:szCs w:val="18"/>
        </w:rPr>
        <w:tab/>
      </w:r>
      <w:r w:rsidR="00AE05EA" w:rsidRPr="00464F0E">
        <w:rPr>
          <w:rFonts w:ascii="Comic Sans MS" w:hAnsi="Comic Sans MS"/>
          <w:sz w:val="18"/>
          <w:szCs w:val="18"/>
        </w:rPr>
        <w:tab/>
      </w:r>
      <w:r w:rsidR="00AE05EA" w:rsidRPr="00464F0E">
        <w:rPr>
          <w:rFonts w:ascii="Comic Sans MS" w:hAnsi="Comic Sans MS"/>
          <w:sz w:val="18"/>
          <w:szCs w:val="18"/>
        </w:rPr>
        <w:tab/>
      </w:r>
      <w:r w:rsidR="00AE05EA" w:rsidRPr="00464F0E">
        <w:rPr>
          <w:rFonts w:ascii="Comic Sans MS" w:hAnsi="Comic Sans MS"/>
          <w:sz w:val="18"/>
          <w:szCs w:val="18"/>
        </w:rPr>
        <w:tab/>
      </w:r>
    </w:p>
    <w:p w:rsidR="00703CA2" w:rsidRPr="00A83236" w:rsidRDefault="00AE05EA" w:rsidP="0028667E">
      <w:pPr>
        <w:pBdr>
          <w:top w:val="double" w:sz="4" w:space="1" w:color="auto"/>
          <w:left w:val="double" w:sz="4" w:space="4" w:color="auto"/>
          <w:bottom w:val="double" w:sz="4" w:space="1" w:color="auto"/>
          <w:right w:val="double" w:sz="4" w:space="4" w:color="auto"/>
        </w:pBdr>
        <w:rPr>
          <w:rFonts w:ascii="Comic Sans MS" w:hAnsi="Comic Sans MS"/>
          <w:b/>
          <w:sz w:val="18"/>
          <w:szCs w:val="18"/>
        </w:rPr>
      </w:pPr>
      <w:r w:rsidRPr="00A83236">
        <w:rPr>
          <w:rFonts w:ascii="Comic Sans MS" w:hAnsi="Comic Sans MS"/>
          <w:b/>
          <w:sz w:val="18"/>
          <w:szCs w:val="18"/>
        </w:rPr>
        <w:t>Volledige geboortenamen als op paspoort:</w:t>
      </w:r>
      <w:r w:rsidR="00175DD8" w:rsidRPr="00A83236">
        <w:rPr>
          <w:rFonts w:ascii="Comic Sans MS" w:hAnsi="Comic Sans MS"/>
          <w:b/>
          <w:sz w:val="18"/>
          <w:szCs w:val="18"/>
        </w:rPr>
        <w:t xml:space="preserve"> </w:t>
      </w:r>
      <w:r w:rsidR="00175DD8" w:rsidRPr="00A83236">
        <w:rPr>
          <w:rFonts w:ascii="Comic Sans MS" w:hAnsi="Comic Sans MS"/>
          <w:b/>
          <w:sz w:val="18"/>
          <w:szCs w:val="18"/>
        </w:rPr>
        <w:fldChar w:fldCharType="begin">
          <w:ffData>
            <w:name w:val="Text38"/>
            <w:enabled/>
            <w:calcOnExit w:val="0"/>
            <w:textInput/>
          </w:ffData>
        </w:fldChar>
      </w:r>
      <w:bookmarkStart w:id="33" w:name="Text38"/>
      <w:r w:rsidR="00175DD8" w:rsidRPr="00A83236">
        <w:rPr>
          <w:rFonts w:ascii="Comic Sans MS" w:hAnsi="Comic Sans MS"/>
          <w:b/>
          <w:sz w:val="18"/>
          <w:szCs w:val="18"/>
        </w:rPr>
        <w:instrText xml:space="preserve"> FORMTEXT </w:instrText>
      </w:r>
      <w:r w:rsidR="00175DD8" w:rsidRPr="00A83236">
        <w:rPr>
          <w:rFonts w:ascii="Comic Sans MS" w:hAnsi="Comic Sans MS"/>
          <w:b/>
          <w:sz w:val="18"/>
          <w:szCs w:val="18"/>
        </w:rPr>
      </w:r>
      <w:r w:rsidR="00175DD8" w:rsidRPr="00A83236">
        <w:rPr>
          <w:rFonts w:ascii="Comic Sans MS" w:hAnsi="Comic Sans MS"/>
          <w:b/>
          <w:sz w:val="18"/>
          <w:szCs w:val="18"/>
        </w:rPr>
        <w:fldChar w:fldCharType="separate"/>
      </w:r>
      <w:r w:rsidR="00175DD8" w:rsidRPr="00A83236">
        <w:rPr>
          <w:rFonts w:ascii="Comic Sans MS" w:hAnsi="Comic Sans MS"/>
          <w:b/>
          <w:noProof/>
          <w:sz w:val="18"/>
          <w:szCs w:val="18"/>
        </w:rPr>
        <w:t> </w:t>
      </w:r>
      <w:r w:rsidR="00175DD8" w:rsidRPr="00A83236">
        <w:rPr>
          <w:rFonts w:ascii="Comic Sans MS" w:hAnsi="Comic Sans MS"/>
          <w:b/>
          <w:noProof/>
          <w:sz w:val="18"/>
          <w:szCs w:val="18"/>
        </w:rPr>
        <w:t> </w:t>
      </w:r>
      <w:r w:rsidR="00175DD8" w:rsidRPr="00A83236">
        <w:rPr>
          <w:rFonts w:ascii="Comic Sans MS" w:hAnsi="Comic Sans MS"/>
          <w:b/>
          <w:noProof/>
          <w:sz w:val="18"/>
          <w:szCs w:val="18"/>
        </w:rPr>
        <w:t> </w:t>
      </w:r>
      <w:r w:rsidR="00175DD8" w:rsidRPr="00A83236">
        <w:rPr>
          <w:rFonts w:ascii="Comic Sans MS" w:hAnsi="Comic Sans MS"/>
          <w:b/>
          <w:noProof/>
          <w:sz w:val="18"/>
          <w:szCs w:val="18"/>
        </w:rPr>
        <w:t> </w:t>
      </w:r>
      <w:r w:rsidR="00175DD8" w:rsidRPr="00A83236">
        <w:rPr>
          <w:rFonts w:ascii="Comic Sans MS" w:hAnsi="Comic Sans MS"/>
          <w:b/>
          <w:noProof/>
          <w:sz w:val="18"/>
          <w:szCs w:val="18"/>
        </w:rPr>
        <w:t> </w:t>
      </w:r>
      <w:r w:rsidR="00175DD8" w:rsidRPr="00A83236">
        <w:rPr>
          <w:rFonts w:ascii="Comic Sans MS" w:hAnsi="Comic Sans MS"/>
          <w:b/>
          <w:sz w:val="18"/>
          <w:szCs w:val="18"/>
        </w:rPr>
        <w:fldChar w:fldCharType="end"/>
      </w:r>
      <w:bookmarkEnd w:id="33"/>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Geboortedatum</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39"/>
            <w:enabled/>
            <w:calcOnExit w:val="0"/>
            <w:textInput/>
          </w:ffData>
        </w:fldChar>
      </w:r>
      <w:bookmarkStart w:id="34" w:name="Text39"/>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34"/>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261BD5" w:rsidRPr="00464F0E">
        <w:rPr>
          <w:rFonts w:ascii="Comic Sans MS" w:hAnsi="Comic Sans MS"/>
          <w:sz w:val="18"/>
          <w:szCs w:val="18"/>
        </w:rPr>
        <w:tab/>
      </w:r>
      <w:r w:rsidR="00642A9A">
        <w:rPr>
          <w:rFonts w:ascii="Comic Sans MS" w:hAnsi="Comic Sans MS"/>
          <w:sz w:val="18"/>
          <w:szCs w:val="18"/>
        </w:rPr>
        <w:tab/>
      </w:r>
      <w:sdt>
        <w:sdtPr>
          <w:rPr>
            <w:rFonts w:ascii="Comic Sans MS" w:hAnsi="Comic Sans MS"/>
            <w:sz w:val="18"/>
            <w:szCs w:val="18"/>
          </w:rPr>
          <w:id w:val="942648697"/>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sidR="00261BD5" w:rsidRPr="00464F0E">
        <w:rPr>
          <w:rFonts w:ascii="Comic Sans MS" w:hAnsi="Comic Sans MS"/>
          <w:sz w:val="18"/>
          <w:szCs w:val="18"/>
        </w:rPr>
        <w:t>ma</w:t>
      </w:r>
      <w:r w:rsidR="00642A9A">
        <w:rPr>
          <w:rFonts w:ascii="Comic Sans MS" w:hAnsi="Comic Sans MS"/>
          <w:sz w:val="18"/>
          <w:szCs w:val="18"/>
        </w:rPr>
        <w:t>n</w:t>
      </w:r>
      <w:r w:rsidR="00642A9A">
        <w:rPr>
          <w:rFonts w:ascii="Comic Sans MS" w:hAnsi="Comic Sans MS"/>
          <w:sz w:val="18"/>
          <w:szCs w:val="18"/>
        </w:rPr>
        <w:tab/>
      </w:r>
      <w:r w:rsidR="00642A9A">
        <w:rPr>
          <w:rFonts w:ascii="Comic Sans MS" w:hAnsi="Comic Sans MS"/>
          <w:sz w:val="18"/>
          <w:szCs w:val="18"/>
        </w:rPr>
        <w:tab/>
      </w:r>
      <w:sdt>
        <w:sdtPr>
          <w:rPr>
            <w:rFonts w:ascii="Comic Sans MS" w:hAnsi="Comic Sans MS"/>
            <w:sz w:val="18"/>
            <w:szCs w:val="18"/>
          </w:rPr>
          <w:id w:val="1436019256"/>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sidR="00261BD5" w:rsidRPr="00464F0E">
        <w:rPr>
          <w:rFonts w:ascii="Comic Sans MS" w:hAnsi="Comic Sans MS"/>
          <w:sz w:val="18"/>
          <w:szCs w:val="18"/>
        </w:rPr>
        <w:t>vrouw</w:t>
      </w:r>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Adres</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40"/>
            <w:enabled/>
            <w:calcOnExit w:val="0"/>
            <w:textInput/>
          </w:ffData>
        </w:fldChar>
      </w:r>
      <w:bookmarkStart w:id="35" w:name="Text40"/>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35"/>
    </w:p>
    <w:p w:rsidR="00175DD8" w:rsidRPr="00464F0E" w:rsidRDefault="00175DD8"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Postcode en woonplaats: </w:t>
      </w:r>
      <w:r w:rsidRPr="00464F0E">
        <w:rPr>
          <w:rFonts w:ascii="Comic Sans MS" w:hAnsi="Comic Sans MS"/>
          <w:sz w:val="18"/>
          <w:szCs w:val="18"/>
        </w:rPr>
        <w:fldChar w:fldCharType="begin">
          <w:ffData>
            <w:name w:val="Text42"/>
            <w:enabled/>
            <w:calcOnExit w:val="0"/>
            <w:textInput/>
          </w:ffData>
        </w:fldChar>
      </w:r>
      <w:bookmarkStart w:id="36" w:name="Text42"/>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bookmarkEnd w:id="36"/>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t xml:space="preserve">Land: </w:t>
      </w:r>
      <w:r w:rsidRPr="00464F0E">
        <w:rPr>
          <w:rFonts w:ascii="Comic Sans MS" w:hAnsi="Comic Sans MS"/>
          <w:sz w:val="18"/>
          <w:szCs w:val="18"/>
        </w:rPr>
        <w:fldChar w:fldCharType="begin">
          <w:ffData>
            <w:name w:val="Text46"/>
            <w:enabled/>
            <w:calcOnExit w:val="0"/>
            <w:textInput/>
          </w:ffData>
        </w:fldChar>
      </w:r>
      <w:bookmarkStart w:id="37" w:name="Text46"/>
      <w:r w:rsidRPr="00464F0E">
        <w:rPr>
          <w:rFonts w:ascii="Comic Sans MS" w:hAnsi="Comic Sans MS"/>
          <w:sz w:val="18"/>
          <w:szCs w:val="18"/>
        </w:rPr>
        <w:instrText xml:space="preserve"> FORMTEXT </w:instrText>
      </w:r>
      <w:r w:rsidRPr="00464F0E">
        <w:rPr>
          <w:rFonts w:ascii="Comic Sans MS" w:hAnsi="Comic Sans MS"/>
          <w:sz w:val="18"/>
          <w:szCs w:val="18"/>
        </w:rPr>
      </w:r>
      <w:r w:rsidRPr="00464F0E">
        <w:rPr>
          <w:rFonts w:ascii="Comic Sans MS" w:hAnsi="Comic Sans MS"/>
          <w:sz w:val="18"/>
          <w:szCs w:val="18"/>
        </w:rPr>
        <w:fldChar w:fldCharType="separate"/>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noProof/>
          <w:sz w:val="18"/>
          <w:szCs w:val="18"/>
        </w:rPr>
        <w:t> </w:t>
      </w:r>
      <w:r w:rsidRPr="00464F0E">
        <w:rPr>
          <w:rFonts w:ascii="Comic Sans MS" w:hAnsi="Comic Sans MS"/>
          <w:sz w:val="18"/>
          <w:szCs w:val="18"/>
        </w:rPr>
        <w:fldChar w:fldCharType="end"/>
      </w:r>
      <w:bookmarkEnd w:id="37"/>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Telefoonnummer:</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41"/>
            <w:enabled/>
            <w:calcOnExit w:val="0"/>
            <w:textInput/>
          </w:ffData>
        </w:fldChar>
      </w:r>
      <w:bookmarkStart w:id="38" w:name="Text41"/>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38"/>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Pr="00464F0E">
        <w:rPr>
          <w:rFonts w:ascii="Comic Sans MS" w:hAnsi="Comic Sans MS"/>
          <w:sz w:val="18"/>
          <w:szCs w:val="18"/>
        </w:rPr>
        <w:t>Mobiele nummer</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45"/>
            <w:enabled/>
            <w:calcOnExit w:val="0"/>
            <w:textInput/>
          </w:ffData>
        </w:fldChar>
      </w:r>
      <w:bookmarkStart w:id="39" w:name="Text45"/>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39"/>
    </w:p>
    <w:p w:rsidR="00AE05EA"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Paspoortnummer</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43"/>
            <w:enabled/>
            <w:calcOnExit w:val="0"/>
            <w:textInput/>
          </w:ffData>
        </w:fldChar>
      </w:r>
      <w:bookmarkStart w:id="40" w:name="Text43"/>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0"/>
      <w:r w:rsidRPr="00464F0E">
        <w:rPr>
          <w:rFonts w:ascii="Comic Sans MS" w:hAnsi="Comic Sans MS"/>
          <w:sz w:val="18"/>
          <w:szCs w:val="18"/>
        </w:rPr>
        <w:tab/>
      </w:r>
      <w:r w:rsidRPr="00464F0E">
        <w:rPr>
          <w:rFonts w:ascii="Comic Sans MS" w:hAnsi="Comic Sans MS"/>
          <w:sz w:val="18"/>
          <w:szCs w:val="18"/>
        </w:rPr>
        <w:tab/>
      </w:r>
      <w:r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t>G</w:t>
      </w:r>
      <w:r w:rsidRPr="00464F0E">
        <w:rPr>
          <w:rFonts w:ascii="Comic Sans MS" w:hAnsi="Comic Sans MS"/>
          <w:sz w:val="18"/>
          <w:szCs w:val="18"/>
        </w:rPr>
        <w:t>eldig tot</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47"/>
            <w:enabled/>
            <w:calcOnExit w:val="0"/>
            <w:textInput/>
          </w:ffData>
        </w:fldChar>
      </w:r>
      <w:bookmarkStart w:id="41" w:name="Text47"/>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1"/>
    </w:p>
    <w:p w:rsidR="00703CA2" w:rsidRPr="00464F0E" w:rsidRDefault="00703CA2"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E-mailadres: </w:t>
      </w:r>
      <w:r>
        <w:rPr>
          <w:rFonts w:ascii="Comic Sans MS" w:hAnsi="Comic Sans MS"/>
          <w:sz w:val="18"/>
          <w:szCs w:val="18"/>
        </w:rPr>
        <w:fldChar w:fldCharType="begin">
          <w:ffData>
            <w:name w:val="Text72"/>
            <w:enabled/>
            <w:calcOnExit w:val="0"/>
            <w:textInput/>
          </w:ffData>
        </w:fldChar>
      </w:r>
      <w:bookmarkStart w:id="42" w:name="Text72"/>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42"/>
    </w:p>
    <w:p w:rsidR="00464F0E" w:rsidRDefault="00AE05EA" w:rsidP="00464F0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 xml:space="preserve">Bijzonderheden: vegetarisch, dieet, allergie </w:t>
      </w:r>
      <w:proofErr w:type="spellStart"/>
      <w:r w:rsidRPr="00464F0E">
        <w:rPr>
          <w:rFonts w:ascii="Comic Sans MS" w:hAnsi="Comic Sans MS"/>
          <w:sz w:val="18"/>
          <w:szCs w:val="18"/>
        </w:rPr>
        <w:t>etc</w:t>
      </w:r>
      <w:proofErr w:type="spellEnd"/>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44"/>
            <w:enabled/>
            <w:calcOnExit w:val="0"/>
            <w:textInput/>
          </w:ffData>
        </w:fldChar>
      </w:r>
      <w:bookmarkStart w:id="43" w:name="Text44"/>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3"/>
    </w:p>
    <w:p w:rsidR="0083223F" w:rsidRPr="00464F0E" w:rsidRDefault="0083223F" w:rsidP="00464F0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Wat lust u beslist niet: </w:t>
      </w:r>
      <w:r>
        <w:rPr>
          <w:rFonts w:ascii="Comic Sans MS" w:hAnsi="Comic Sans MS"/>
          <w:sz w:val="18"/>
          <w:szCs w:val="18"/>
        </w:rPr>
        <w:fldChar w:fldCharType="begin">
          <w:ffData>
            <w:name w:val="Text63"/>
            <w:enabled/>
            <w:calcOnExit w:val="0"/>
            <w:textInput/>
          </w:ffData>
        </w:fldChar>
      </w:r>
      <w:bookmarkStart w:id="44" w:name="Text63"/>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44"/>
    </w:p>
    <w:p w:rsidR="00464F0E" w:rsidRDefault="00464F0E"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Kamer indeling:</w:t>
      </w:r>
      <w:r w:rsidRPr="00464F0E">
        <w:rPr>
          <w:rFonts w:ascii="Comic Sans MS" w:hAnsi="Comic Sans MS"/>
          <w:sz w:val="18"/>
          <w:szCs w:val="18"/>
        </w:rPr>
        <w:tab/>
      </w:r>
      <w:sdt>
        <w:sdtPr>
          <w:rPr>
            <w:rFonts w:ascii="Comic Sans MS" w:hAnsi="Comic Sans MS"/>
            <w:sz w:val="18"/>
            <w:szCs w:val="18"/>
          </w:rPr>
          <w:id w:val="-572278463"/>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proofErr w:type="spellStart"/>
      <w:r w:rsidRPr="00464F0E">
        <w:rPr>
          <w:rFonts w:ascii="Comic Sans MS" w:hAnsi="Comic Sans MS"/>
          <w:sz w:val="18"/>
          <w:szCs w:val="18"/>
        </w:rPr>
        <w:t>Twinbed</w:t>
      </w:r>
      <w:proofErr w:type="spellEnd"/>
      <w:r w:rsidRPr="00464F0E">
        <w:rPr>
          <w:rFonts w:ascii="Comic Sans MS" w:hAnsi="Comic Sans MS"/>
          <w:sz w:val="18"/>
          <w:szCs w:val="18"/>
        </w:rPr>
        <w:tab/>
        <w:t>of</w:t>
      </w:r>
      <w:r w:rsidRPr="00464F0E">
        <w:rPr>
          <w:rFonts w:ascii="Comic Sans MS" w:hAnsi="Comic Sans MS"/>
          <w:sz w:val="18"/>
          <w:szCs w:val="18"/>
        </w:rPr>
        <w:tab/>
      </w:r>
      <w:sdt>
        <w:sdtPr>
          <w:rPr>
            <w:rFonts w:ascii="Comic Sans MS" w:hAnsi="Comic Sans MS"/>
            <w:sz w:val="18"/>
            <w:szCs w:val="18"/>
          </w:rPr>
          <w:id w:val="1301412997"/>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proofErr w:type="spellStart"/>
      <w:r w:rsidRPr="00464F0E">
        <w:rPr>
          <w:rFonts w:ascii="Comic Sans MS" w:hAnsi="Comic Sans MS"/>
          <w:sz w:val="18"/>
          <w:szCs w:val="18"/>
        </w:rPr>
        <w:t>Dubbelbed</w:t>
      </w:r>
      <w:proofErr w:type="spellEnd"/>
    </w:p>
    <w:p w:rsidR="00A83236" w:rsidRPr="00464F0E" w:rsidRDefault="00A83236" w:rsidP="00A83236">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 xml:space="preserve">Vliegtuigstoel (meerprijs): </w:t>
      </w:r>
      <w:sdt>
        <w:sdtPr>
          <w:rPr>
            <w:rFonts w:ascii="Comic Sans MS" w:hAnsi="Comic Sans MS"/>
            <w:sz w:val="18"/>
            <w:szCs w:val="18"/>
          </w:rPr>
          <w:id w:val="-471202706"/>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Pr>
          <w:rFonts w:ascii="Comic Sans MS" w:hAnsi="Comic Sans MS"/>
          <w:sz w:val="18"/>
          <w:szCs w:val="18"/>
        </w:rPr>
        <w:t>raam</w:t>
      </w:r>
      <w:r>
        <w:rPr>
          <w:rFonts w:ascii="Comic Sans MS" w:hAnsi="Comic Sans MS"/>
          <w:sz w:val="18"/>
          <w:szCs w:val="18"/>
        </w:rPr>
        <w:tab/>
      </w:r>
      <w:sdt>
        <w:sdtPr>
          <w:rPr>
            <w:rFonts w:ascii="Comic Sans MS" w:hAnsi="Comic Sans MS"/>
            <w:sz w:val="18"/>
            <w:szCs w:val="18"/>
          </w:rPr>
          <w:id w:val="1131681534"/>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Pr>
          <w:rFonts w:ascii="Comic Sans MS" w:hAnsi="Comic Sans MS"/>
          <w:sz w:val="18"/>
          <w:szCs w:val="18"/>
        </w:rPr>
        <w:t xml:space="preserve">midden </w:t>
      </w:r>
      <w:r w:rsidR="00642A9A">
        <w:rPr>
          <w:rFonts w:ascii="Comic Sans MS" w:hAnsi="Comic Sans MS"/>
          <w:sz w:val="18"/>
          <w:szCs w:val="18"/>
        </w:rPr>
        <w:tab/>
      </w:r>
      <w:sdt>
        <w:sdtPr>
          <w:rPr>
            <w:rFonts w:ascii="Comic Sans MS" w:hAnsi="Comic Sans MS"/>
            <w:sz w:val="18"/>
            <w:szCs w:val="18"/>
          </w:rPr>
          <w:id w:val="1500227174"/>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Pr>
          <w:rFonts w:ascii="Comic Sans MS" w:hAnsi="Comic Sans MS"/>
          <w:sz w:val="18"/>
          <w:szCs w:val="18"/>
        </w:rPr>
        <w:t xml:space="preserve">gangpad </w:t>
      </w:r>
      <w:r w:rsidR="00642A9A">
        <w:rPr>
          <w:rFonts w:ascii="Comic Sans MS" w:hAnsi="Comic Sans MS"/>
          <w:sz w:val="18"/>
          <w:szCs w:val="18"/>
        </w:rPr>
        <w:tab/>
      </w:r>
      <w:sdt>
        <w:sdtPr>
          <w:rPr>
            <w:rFonts w:ascii="Comic Sans MS" w:hAnsi="Comic Sans MS"/>
            <w:sz w:val="18"/>
            <w:szCs w:val="18"/>
          </w:rPr>
          <w:id w:val="-396133970"/>
          <w14:checkbox>
            <w14:checked w14:val="0"/>
            <w14:checkedState w14:val="2612" w14:font="MS Gothic"/>
            <w14:uncheckedState w14:val="2610" w14:font="MS Gothic"/>
          </w14:checkbox>
        </w:sdtPr>
        <w:sdtEndPr/>
        <w:sdtContent>
          <w:r w:rsidR="00642A9A">
            <w:rPr>
              <w:rFonts w:ascii="MS Gothic" w:eastAsia="MS Gothic" w:hAnsi="MS Gothic" w:hint="eastAsia"/>
              <w:sz w:val="18"/>
              <w:szCs w:val="18"/>
            </w:rPr>
            <w:t>☐</w:t>
          </w:r>
        </w:sdtContent>
      </w:sdt>
      <w:r>
        <w:rPr>
          <w:rFonts w:ascii="Comic Sans MS" w:hAnsi="Comic Sans MS"/>
          <w:sz w:val="18"/>
          <w:szCs w:val="18"/>
        </w:rPr>
        <w:t xml:space="preserve">comfort </w:t>
      </w:r>
      <w:proofErr w:type="spellStart"/>
      <w:r>
        <w:rPr>
          <w:rFonts w:ascii="Comic Sans MS" w:hAnsi="Comic Sans MS"/>
          <w:sz w:val="18"/>
          <w:szCs w:val="18"/>
        </w:rPr>
        <w:t>seat</w:t>
      </w:r>
      <w:proofErr w:type="spellEnd"/>
    </w:p>
    <w:p w:rsidR="00AE05EA" w:rsidRPr="00496538" w:rsidRDefault="00AE05EA">
      <w:pPr>
        <w:rPr>
          <w:rFonts w:ascii="Comic Sans MS" w:hAnsi="Comic Sans MS"/>
          <w:sz w:val="20"/>
          <w:szCs w:val="20"/>
        </w:rPr>
      </w:pPr>
    </w:p>
    <w:p w:rsidR="00AE05EA" w:rsidRPr="00131AD0" w:rsidRDefault="00AE05EA" w:rsidP="0028667E">
      <w:pPr>
        <w:pBdr>
          <w:top w:val="double" w:sz="4" w:space="1" w:color="auto"/>
          <w:left w:val="double" w:sz="4" w:space="4" w:color="auto"/>
          <w:bottom w:val="double" w:sz="4" w:space="1" w:color="auto"/>
          <w:right w:val="double" w:sz="4" w:space="4" w:color="auto"/>
        </w:pBdr>
        <w:rPr>
          <w:rFonts w:ascii="Comic Sans MS" w:hAnsi="Comic Sans MS"/>
          <w:b/>
          <w:color w:val="CC3300"/>
          <w:sz w:val="20"/>
          <w:szCs w:val="20"/>
          <w:u w:val="single"/>
        </w:rPr>
      </w:pPr>
      <w:r w:rsidRPr="00131AD0">
        <w:rPr>
          <w:rFonts w:ascii="Comic Sans MS" w:hAnsi="Comic Sans MS"/>
          <w:b/>
          <w:color w:val="CC3300"/>
          <w:sz w:val="20"/>
          <w:szCs w:val="20"/>
          <w:u w:val="single"/>
        </w:rPr>
        <w:t xml:space="preserve">Gegevens </w:t>
      </w:r>
      <w:proofErr w:type="spellStart"/>
      <w:r w:rsidRPr="00131AD0">
        <w:rPr>
          <w:rFonts w:ascii="Comic Sans MS" w:hAnsi="Comic Sans MS"/>
          <w:b/>
          <w:color w:val="CC3300"/>
          <w:sz w:val="20"/>
          <w:szCs w:val="20"/>
          <w:u w:val="single"/>
        </w:rPr>
        <w:t>contactperso</w:t>
      </w:r>
      <w:proofErr w:type="spellEnd"/>
      <w:r w:rsidR="0057254A">
        <w:rPr>
          <w:rFonts w:ascii="Comic Sans MS" w:hAnsi="Comic Sans MS"/>
          <w:b/>
          <w:color w:val="CC3300"/>
          <w:sz w:val="20"/>
          <w:szCs w:val="20"/>
          <w:u w:val="single"/>
        </w:rPr>
        <w:t>(</w:t>
      </w:r>
      <w:r w:rsidRPr="00131AD0">
        <w:rPr>
          <w:rFonts w:ascii="Comic Sans MS" w:hAnsi="Comic Sans MS"/>
          <w:b/>
          <w:color w:val="CC3300"/>
          <w:sz w:val="20"/>
          <w:szCs w:val="20"/>
          <w:u w:val="single"/>
        </w:rPr>
        <w:t>o</w:t>
      </w:r>
      <w:r w:rsidR="0057254A">
        <w:rPr>
          <w:rFonts w:ascii="Comic Sans MS" w:hAnsi="Comic Sans MS"/>
          <w:b/>
          <w:color w:val="CC3300"/>
          <w:sz w:val="20"/>
          <w:szCs w:val="20"/>
          <w:u w:val="single"/>
        </w:rPr>
        <w:t>)n(en)</w:t>
      </w:r>
      <w:r w:rsidRPr="00131AD0">
        <w:rPr>
          <w:rFonts w:ascii="Comic Sans MS" w:hAnsi="Comic Sans MS"/>
          <w:b/>
          <w:color w:val="CC3300"/>
          <w:sz w:val="20"/>
          <w:szCs w:val="20"/>
          <w:u w:val="single"/>
        </w:rPr>
        <w:t xml:space="preserve"> thuis</w:t>
      </w:r>
    </w:p>
    <w:p w:rsidR="00AE05EA" w:rsidRPr="00464F0E" w:rsidRDefault="00AE05E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sidRPr="00464F0E">
        <w:rPr>
          <w:rFonts w:ascii="Comic Sans MS" w:hAnsi="Comic Sans MS"/>
          <w:sz w:val="18"/>
          <w:szCs w:val="18"/>
        </w:rPr>
        <w:t>Naam</w:t>
      </w:r>
      <w:r w:rsidR="00175DD8" w:rsidRPr="00464F0E">
        <w:rPr>
          <w:rFonts w:ascii="Comic Sans MS" w:hAnsi="Comic Sans MS"/>
          <w:sz w:val="18"/>
          <w:szCs w:val="18"/>
        </w:rPr>
        <w:t xml:space="preserve">: </w:t>
      </w:r>
      <w:r w:rsidR="00175DD8" w:rsidRPr="00464F0E">
        <w:rPr>
          <w:rFonts w:ascii="Comic Sans MS" w:hAnsi="Comic Sans MS"/>
          <w:sz w:val="18"/>
          <w:szCs w:val="18"/>
        </w:rPr>
        <w:fldChar w:fldCharType="begin">
          <w:ffData>
            <w:name w:val="Text48"/>
            <w:enabled/>
            <w:calcOnExit w:val="0"/>
            <w:textInput/>
          </w:ffData>
        </w:fldChar>
      </w:r>
      <w:bookmarkStart w:id="45" w:name="Text48"/>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5"/>
      <w:r w:rsidR="0057254A">
        <w:rPr>
          <w:rFonts w:ascii="Comic Sans MS" w:hAnsi="Comic Sans MS"/>
          <w:sz w:val="18"/>
          <w:szCs w:val="18"/>
        </w:rPr>
        <w:tab/>
      </w:r>
      <w:r w:rsidR="0057254A">
        <w:rPr>
          <w:rFonts w:ascii="Comic Sans MS" w:hAnsi="Comic Sans MS"/>
          <w:sz w:val="18"/>
          <w:szCs w:val="18"/>
        </w:rPr>
        <w:tab/>
      </w:r>
      <w:r w:rsidR="0057254A">
        <w:rPr>
          <w:rFonts w:ascii="Comic Sans MS" w:hAnsi="Comic Sans MS"/>
          <w:sz w:val="18"/>
          <w:szCs w:val="18"/>
        </w:rPr>
        <w:tab/>
      </w:r>
      <w:r w:rsidR="0057254A">
        <w:rPr>
          <w:rFonts w:ascii="Comic Sans MS" w:hAnsi="Comic Sans MS"/>
          <w:sz w:val="18"/>
          <w:szCs w:val="18"/>
        </w:rPr>
        <w:tab/>
      </w:r>
      <w:r w:rsidR="0057254A">
        <w:rPr>
          <w:rFonts w:ascii="Comic Sans MS" w:hAnsi="Comic Sans MS"/>
          <w:sz w:val="18"/>
          <w:szCs w:val="18"/>
        </w:rPr>
        <w:tab/>
      </w:r>
      <w:r w:rsidR="0057254A">
        <w:rPr>
          <w:rFonts w:ascii="Comic Sans MS" w:hAnsi="Comic Sans MS"/>
          <w:sz w:val="18"/>
          <w:szCs w:val="18"/>
        </w:rPr>
        <w:tab/>
        <w:t xml:space="preserve">Naam: </w:t>
      </w:r>
    </w:p>
    <w:p w:rsidR="00AE05EA" w:rsidRPr="00464F0E" w:rsidRDefault="0057254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Telefoonnummer:</w:t>
      </w:r>
      <w:r w:rsidR="00175DD8" w:rsidRPr="00464F0E">
        <w:rPr>
          <w:rFonts w:ascii="Comic Sans MS" w:hAnsi="Comic Sans MS"/>
          <w:sz w:val="18"/>
          <w:szCs w:val="18"/>
        </w:rPr>
        <w:fldChar w:fldCharType="begin">
          <w:ffData>
            <w:name w:val="Text49"/>
            <w:enabled/>
            <w:calcOnExit w:val="0"/>
            <w:textInput/>
          </w:ffData>
        </w:fldChar>
      </w:r>
      <w:bookmarkStart w:id="46" w:name="Text49"/>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6"/>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Telefoonnummer:</w:t>
      </w:r>
    </w:p>
    <w:p w:rsidR="00AE05EA" w:rsidRPr="00464F0E" w:rsidRDefault="0057254A" w:rsidP="0028667E">
      <w:pPr>
        <w:pBdr>
          <w:top w:val="double" w:sz="4" w:space="1" w:color="auto"/>
          <w:left w:val="double" w:sz="4" w:space="4" w:color="auto"/>
          <w:bottom w:val="double" w:sz="4" w:space="1" w:color="auto"/>
          <w:right w:val="double" w:sz="4" w:space="4" w:color="auto"/>
        </w:pBdr>
        <w:rPr>
          <w:rFonts w:ascii="Comic Sans MS" w:hAnsi="Comic Sans MS"/>
          <w:sz w:val="18"/>
          <w:szCs w:val="18"/>
        </w:rPr>
      </w:pPr>
      <w:r>
        <w:rPr>
          <w:rFonts w:ascii="Comic Sans MS" w:hAnsi="Comic Sans MS"/>
          <w:sz w:val="18"/>
          <w:szCs w:val="18"/>
        </w:rPr>
        <w:t>Mobiel nummer:</w:t>
      </w:r>
      <w:r w:rsidR="00175DD8" w:rsidRPr="00464F0E">
        <w:rPr>
          <w:rFonts w:ascii="Comic Sans MS" w:hAnsi="Comic Sans MS"/>
          <w:sz w:val="18"/>
          <w:szCs w:val="18"/>
        </w:rPr>
        <w:fldChar w:fldCharType="begin">
          <w:ffData>
            <w:name w:val="Text50"/>
            <w:enabled/>
            <w:calcOnExit w:val="0"/>
            <w:textInput/>
          </w:ffData>
        </w:fldChar>
      </w:r>
      <w:bookmarkStart w:id="47" w:name="Text50"/>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7"/>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Pr>
          <w:rFonts w:ascii="Comic Sans MS" w:hAnsi="Comic Sans MS"/>
          <w:sz w:val="18"/>
          <w:szCs w:val="18"/>
        </w:rPr>
        <w:t>Mobiel nummer:</w:t>
      </w:r>
      <w:r w:rsidR="00175DD8" w:rsidRPr="00464F0E">
        <w:rPr>
          <w:rFonts w:ascii="Comic Sans MS" w:hAnsi="Comic Sans MS"/>
          <w:sz w:val="18"/>
          <w:szCs w:val="18"/>
        </w:rPr>
        <w:fldChar w:fldCharType="begin">
          <w:ffData>
            <w:name w:val="Text52"/>
            <w:enabled/>
            <w:calcOnExit w:val="0"/>
            <w:textInput/>
          </w:ffData>
        </w:fldChar>
      </w:r>
      <w:bookmarkStart w:id="48" w:name="Text52"/>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8"/>
    </w:p>
    <w:p w:rsidR="00AE05EA" w:rsidRPr="00496538" w:rsidRDefault="0057254A" w:rsidP="0028667E">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18"/>
          <w:szCs w:val="18"/>
        </w:rPr>
        <w:t xml:space="preserve">e-mail: </w:t>
      </w:r>
      <w:r w:rsidR="00175DD8" w:rsidRPr="00464F0E">
        <w:rPr>
          <w:rFonts w:ascii="Comic Sans MS" w:hAnsi="Comic Sans MS"/>
          <w:sz w:val="18"/>
          <w:szCs w:val="18"/>
        </w:rPr>
        <w:fldChar w:fldCharType="begin">
          <w:ffData>
            <w:name w:val="Text51"/>
            <w:enabled/>
            <w:calcOnExit w:val="0"/>
            <w:textInput/>
          </w:ffData>
        </w:fldChar>
      </w:r>
      <w:bookmarkStart w:id="49" w:name="Text51"/>
      <w:r w:rsidR="00175DD8" w:rsidRPr="00464F0E">
        <w:rPr>
          <w:rFonts w:ascii="Comic Sans MS" w:hAnsi="Comic Sans MS"/>
          <w:sz w:val="18"/>
          <w:szCs w:val="18"/>
        </w:rPr>
        <w:instrText xml:space="preserve"> FORMTEXT </w:instrText>
      </w:r>
      <w:r w:rsidR="00175DD8" w:rsidRPr="00464F0E">
        <w:rPr>
          <w:rFonts w:ascii="Comic Sans MS" w:hAnsi="Comic Sans MS"/>
          <w:sz w:val="18"/>
          <w:szCs w:val="18"/>
        </w:rPr>
      </w:r>
      <w:r w:rsidR="00175DD8" w:rsidRPr="00464F0E">
        <w:rPr>
          <w:rFonts w:ascii="Comic Sans MS" w:hAnsi="Comic Sans MS"/>
          <w:sz w:val="18"/>
          <w:szCs w:val="18"/>
        </w:rPr>
        <w:fldChar w:fldCharType="separate"/>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noProof/>
          <w:sz w:val="18"/>
          <w:szCs w:val="18"/>
        </w:rPr>
        <w:t> </w:t>
      </w:r>
      <w:r w:rsidR="00175DD8" w:rsidRPr="00464F0E">
        <w:rPr>
          <w:rFonts w:ascii="Comic Sans MS" w:hAnsi="Comic Sans MS"/>
          <w:sz w:val="18"/>
          <w:szCs w:val="18"/>
        </w:rPr>
        <w:fldChar w:fldCharType="end"/>
      </w:r>
      <w:bookmarkEnd w:id="49"/>
      <w:r w:rsidR="00AE05EA" w:rsidRPr="00464F0E">
        <w:rPr>
          <w:rFonts w:ascii="Comic Sans MS" w:hAnsi="Comic Sans MS"/>
          <w:sz w:val="18"/>
          <w:szCs w:val="18"/>
        </w:rPr>
        <w:tab/>
      </w:r>
      <w:r w:rsidR="00AE05EA" w:rsidRPr="00464F0E">
        <w:rPr>
          <w:rFonts w:ascii="Comic Sans MS" w:hAnsi="Comic Sans MS"/>
          <w:sz w:val="18"/>
          <w:szCs w:val="18"/>
        </w:rPr>
        <w:tab/>
      </w:r>
      <w:r w:rsidR="00AE05EA"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sidR="00175DD8" w:rsidRPr="00464F0E">
        <w:rPr>
          <w:rFonts w:ascii="Comic Sans MS" w:hAnsi="Comic Sans MS"/>
          <w:sz w:val="18"/>
          <w:szCs w:val="18"/>
        </w:rPr>
        <w:tab/>
      </w:r>
      <w:r>
        <w:rPr>
          <w:rFonts w:ascii="Comic Sans MS" w:hAnsi="Comic Sans MS"/>
          <w:sz w:val="18"/>
          <w:szCs w:val="18"/>
        </w:rPr>
        <w:t>e-mail:</w:t>
      </w:r>
      <w:r w:rsidR="00175DD8" w:rsidRPr="00464F0E">
        <w:rPr>
          <w:rFonts w:ascii="Comic Sans MS" w:hAnsi="Comic Sans MS"/>
          <w:sz w:val="18"/>
          <w:szCs w:val="18"/>
        </w:rPr>
        <w:t xml:space="preserve"> </w:t>
      </w:r>
      <w:r w:rsidR="00175DD8">
        <w:rPr>
          <w:rFonts w:ascii="Comic Sans MS" w:hAnsi="Comic Sans MS"/>
          <w:sz w:val="20"/>
          <w:szCs w:val="20"/>
        </w:rPr>
        <w:fldChar w:fldCharType="begin">
          <w:ffData>
            <w:name w:val="Text53"/>
            <w:enabled/>
            <w:calcOnExit w:val="0"/>
            <w:textInput/>
          </w:ffData>
        </w:fldChar>
      </w:r>
      <w:bookmarkStart w:id="50" w:name="Text53"/>
      <w:r w:rsidR="00175DD8">
        <w:rPr>
          <w:rFonts w:ascii="Comic Sans MS" w:hAnsi="Comic Sans MS"/>
          <w:sz w:val="20"/>
          <w:szCs w:val="20"/>
        </w:rPr>
        <w:instrText xml:space="preserve"> FORMTEXT </w:instrText>
      </w:r>
      <w:r w:rsidR="00175DD8">
        <w:rPr>
          <w:rFonts w:ascii="Comic Sans MS" w:hAnsi="Comic Sans MS"/>
          <w:sz w:val="20"/>
          <w:szCs w:val="20"/>
        </w:rPr>
      </w:r>
      <w:r w:rsidR="00175DD8">
        <w:rPr>
          <w:rFonts w:ascii="Comic Sans MS" w:hAnsi="Comic Sans MS"/>
          <w:sz w:val="20"/>
          <w:szCs w:val="20"/>
        </w:rPr>
        <w:fldChar w:fldCharType="separate"/>
      </w:r>
      <w:r w:rsidR="00175DD8">
        <w:rPr>
          <w:rFonts w:ascii="Comic Sans MS" w:hAnsi="Comic Sans MS"/>
          <w:noProof/>
          <w:sz w:val="20"/>
          <w:szCs w:val="20"/>
        </w:rPr>
        <w:t> </w:t>
      </w:r>
      <w:r w:rsidR="00175DD8">
        <w:rPr>
          <w:rFonts w:ascii="Comic Sans MS" w:hAnsi="Comic Sans MS"/>
          <w:noProof/>
          <w:sz w:val="20"/>
          <w:szCs w:val="20"/>
        </w:rPr>
        <w:t> </w:t>
      </w:r>
      <w:r w:rsidR="00175DD8">
        <w:rPr>
          <w:rFonts w:ascii="Comic Sans MS" w:hAnsi="Comic Sans MS"/>
          <w:noProof/>
          <w:sz w:val="20"/>
          <w:szCs w:val="20"/>
        </w:rPr>
        <w:t> </w:t>
      </w:r>
      <w:r w:rsidR="00175DD8">
        <w:rPr>
          <w:rFonts w:ascii="Comic Sans MS" w:hAnsi="Comic Sans MS"/>
          <w:noProof/>
          <w:sz w:val="20"/>
          <w:szCs w:val="20"/>
        </w:rPr>
        <w:t> </w:t>
      </w:r>
      <w:r w:rsidR="00175DD8">
        <w:rPr>
          <w:rFonts w:ascii="Comic Sans MS" w:hAnsi="Comic Sans MS"/>
          <w:noProof/>
          <w:sz w:val="20"/>
          <w:szCs w:val="20"/>
        </w:rPr>
        <w:t> </w:t>
      </w:r>
      <w:r w:rsidR="00175DD8">
        <w:rPr>
          <w:rFonts w:ascii="Comic Sans MS" w:hAnsi="Comic Sans MS"/>
          <w:sz w:val="20"/>
          <w:szCs w:val="20"/>
        </w:rPr>
        <w:fldChar w:fldCharType="end"/>
      </w:r>
      <w:bookmarkEnd w:id="50"/>
    </w:p>
    <w:p w:rsidR="00AE05EA" w:rsidRPr="00496538" w:rsidRDefault="00AE05EA" w:rsidP="00AE05EA">
      <w:pPr>
        <w:rPr>
          <w:rFonts w:ascii="Comic Sans MS" w:hAnsi="Comic Sans MS"/>
          <w:sz w:val="20"/>
          <w:szCs w:val="20"/>
        </w:rPr>
      </w:pPr>
    </w:p>
    <w:p w:rsidR="00AE05EA" w:rsidRPr="00E94C19" w:rsidRDefault="00AE05EA" w:rsidP="00AE05EA">
      <w:pPr>
        <w:rPr>
          <w:rFonts w:ascii="Comic Sans MS" w:hAnsi="Comic Sans MS"/>
          <w:b/>
          <w:sz w:val="20"/>
          <w:szCs w:val="20"/>
        </w:rPr>
      </w:pPr>
      <w:r w:rsidRPr="00496538">
        <w:rPr>
          <w:rFonts w:ascii="Comic Sans MS" w:hAnsi="Comic Sans MS"/>
          <w:sz w:val="20"/>
          <w:szCs w:val="20"/>
        </w:rPr>
        <w:t>Bij deelname aan de reis is een annuleringsverzekering aanbevolen</w:t>
      </w:r>
      <w:r w:rsidR="00A83236">
        <w:rPr>
          <w:rFonts w:ascii="Comic Sans MS" w:hAnsi="Comic Sans MS"/>
          <w:sz w:val="20"/>
          <w:szCs w:val="20"/>
        </w:rPr>
        <w:t xml:space="preserve">. </w:t>
      </w:r>
      <w:r w:rsidR="00A83236" w:rsidRPr="00A83236">
        <w:rPr>
          <w:rFonts w:ascii="Comic Sans MS" w:hAnsi="Comic Sans MS"/>
          <w:b/>
          <w:sz w:val="20"/>
          <w:szCs w:val="20"/>
        </w:rPr>
        <w:t>E</w:t>
      </w:r>
      <w:r w:rsidRPr="00E94C19">
        <w:rPr>
          <w:rFonts w:ascii="Comic Sans MS" w:hAnsi="Comic Sans MS"/>
          <w:b/>
          <w:sz w:val="20"/>
          <w:szCs w:val="20"/>
        </w:rPr>
        <w:t>en geldige reis- en ongevallenverzekering is verplicht.</w:t>
      </w:r>
    </w:p>
    <w:p w:rsidR="00AE05EA" w:rsidRDefault="00AE05EA" w:rsidP="00131AD0">
      <w:pPr>
        <w:numPr>
          <w:ilvl w:val="0"/>
          <w:numId w:val="2"/>
        </w:numPr>
        <w:rPr>
          <w:rFonts w:ascii="Comic Sans MS" w:hAnsi="Comic Sans MS"/>
          <w:sz w:val="20"/>
          <w:szCs w:val="20"/>
        </w:rPr>
      </w:pPr>
      <w:r w:rsidRPr="00496538">
        <w:rPr>
          <w:rFonts w:ascii="Comic Sans MS" w:hAnsi="Comic Sans MS"/>
          <w:sz w:val="20"/>
          <w:szCs w:val="20"/>
        </w:rPr>
        <w:t>Wilt u bij ons een annuleringsverzekering afsluiten</w:t>
      </w:r>
      <w:r w:rsidR="003537B7">
        <w:rPr>
          <w:rFonts w:ascii="Comic Sans MS" w:hAnsi="Comic Sans MS"/>
          <w:sz w:val="20"/>
          <w:szCs w:val="20"/>
        </w:rPr>
        <w:t>*</w:t>
      </w:r>
      <w:r w:rsidRPr="00496538">
        <w:rPr>
          <w:rFonts w:ascii="Comic Sans MS" w:hAnsi="Comic Sans MS"/>
          <w:sz w:val="20"/>
          <w:szCs w:val="20"/>
        </w:rPr>
        <w:t xml:space="preserve"> </w:t>
      </w:r>
      <w:r w:rsidR="00E94C19">
        <w:rPr>
          <w:rFonts w:ascii="Comic Sans MS" w:hAnsi="Comic Sans MS"/>
          <w:sz w:val="20"/>
          <w:szCs w:val="20"/>
        </w:rPr>
        <w:tab/>
      </w:r>
      <w:r w:rsidR="00E94C19">
        <w:rPr>
          <w:rFonts w:ascii="Comic Sans MS" w:hAnsi="Comic Sans MS"/>
          <w:sz w:val="20"/>
          <w:szCs w:val="20"/>
        </w:rPr>
        <w:tab/>
      </w:r>
      <w:r w:rsidR="00E94C19">
        <w:rPr>
          <w:rFonts w:ascii="Comic Sans MS" w:hAnsi="Comic Sans MS"/>
          <w:sz w:val="20"/>
          <w:szCs w:val="20"/>
        </w:rPr>
        <w:tab/>
      </w:r>
      <w:sdt>
        <w:sdtPr>
          <w:rPr>
            <w:rFonts w:ascii="Comic Sans MS" w:hAnsi="Comic Sans MS"/>
            <w:sz w:val="20"/>
            <w:szCs w:val="20"/>
          </w:rPr>
          <w:id w:val="1927147123"/>
          <w14:checkbox>
            <w14:checked w14:val="0"/>
            <w14:checkedState w14:val="2612" w14:font="MS Gothic"/>
            <w14:uncheckedState w14:val="2610" w14:font="MS Gothic"/>
          </w14:checkbox>
        </w:sdtPr>
        <w:sdtEndPr/>
        <w:sdtContent>
          <w:r w:rsidR="00642A9A">
            <w:rPr>
              <w:rFonts w:ascii="MS Gothic" w:eastAsia="MS Gothic" w:hAnsi="MS Gothic" w:hint="eastAsia"/>
              <w:sz w:val="20"/>
              <w:szCs w:val="20"/>
            </w:rPr>
            <w:t>☐</w:t>
          </w:r>
        </w:sdtContent>
      </w:sdt>
      <w:r w:rsidR="00E94C19">
        <w:rPr>
          <w:rFonts w:ascii="Comic Sans MS" w:hAnsi="Comic Sans MS"/>
          <w:sz w:val="20"/>
          <w:szCs w:val="20"/>
        </w:rPr>
        <w:t xml:space="preserve">ja </w:t>
      </w:r>
      <w:r w:rsidR="00E94C19">
        <w:rPr>
          <w:rFonts w:ascii="Comic Sans MS" w:hAnsi="Comic Sans MS"/>
          <w:sz w:val="20"/>
          <w:szCs w:val="20"/>
        </w:rPr>
        <w:tab/>
      </w:r>
      <w:sdt>
        <w:sdtPr>
          <w:rPr>
            <w:rFonts w:ascii="Comic Sans MS" w:hAnsi="Comic Sans MS"/>
            <w:sz w:val="20"/>
            <w:szCs w:val="20"/>
          </w:rPr>
          <w:id w:val="398713813"/>
          <w14:checkbox>
            <w14:checked w14:val="0"/>
            <w14:checkedState w14:val="2612" w14:font="MS Gothic"/>
            <w14:uncheckedState w14:val="2610" w14:font="MS Gothic"/>
          </w14:checkbox>
        </w:sdtPr>
        <w:sdtEndPr/>
        <w:sdtContent>
          <w:r w:rsidR="00642A9A">
            <w:rPr>
              <w:rFonts w:ascii="MS Gothic" w:eastAsia="MS Gothic" w:hAnsi="MS Gothic" w:hint="eastAsia"/>
              <w:sz w:val="20"/>
              <w:szCs w:val="20"/>
            </w:rPr>
            <w:t>☐</w:t>
          </w:r>
        </w:sdtContent>
      </w:sdt>
      <w:r w:rsidRPr="00496538">
        <w:rPr>
          <w:rFonts w:ascii="Comic Sans MS" w:hAnsi="Comic Sans MS"/>
          <w:sz w:val="20"/>
          <w:szCs w:val="20"/>
        </w:rPr>
        <w:t>nee</w:t>
      </w:r>
    </w:p>
    <w:p w:rsidR="00492834" w:rsidRPr="00496538" w:rsidRDefault="00492834" w:rsidP="00492834">
      <w:pPr>
        <w:numPr>
          <w:ilvl w:val="4"/>
          <w:numId w:val="2"/>
        </w:numPr>
        <w:rPr>
          <w:rFonts w:ascii="Comic Sans MS" w:hAnsi="Comic Sans MS"/>
          <w:sz w:val="20"/>
          <w:szCs w:val="20"/>
        </w:rPr>
      </w:pPr>
      <w:r>
        <w:rPr>
          <w:rFonts w:ascii="Comic Sans MS" w:hAnsi="Comic Sans MS"/>
          <w:sz w:val="20"/>
          <w:szCs w:val="20"/>
        </w:rPr>
        <w:t xml:space="preserve">Zo ja, met </w:t>
      </w:r>
      <w:r w:rsidR="003537B7">
        <w:rPr>
          <w:rFonts w:ascii="Comic Sans MS" w:hAnsi="Comic Sans MS"/>
          <w:sz w:val="20"/>
          <w:szCs w:val="20"/>
        </w:rPr>
        <w:t>Allrisk dekking?</w:t>
      </w:r>
      <w:r>
        <w:rPr>
          <w:rFonts w:ascii="Comic Sans MS" w:hAnsi="Comic Sans MS"/>
          <w:sz w:val="20"/>
          <w:szCs w:val="20"/>
        </w:rPr>
        <w:tab/>
      </w:r>
      <w:r>
        <w:rPr>
          <w:rFonts w:ascii="Comic Sans MS" w:hAnsi="Comic Sans MS"/>
          <w:sz w:val="20"/>
          <w:szCs w:val="20"/>
        </w:rPr>
        <w:tab/>
      </w:r>
      <w:sdt>
        <w:sdtPr>
          <w:rPr>
            <w:rFonts w:ascii="Comic Sans MS" w:hAnsi="Comic Sans MS"/>
            <w:sz w:val="20"/>
            <w:szCs w:val="20"/>
          </w:rPr>
          <w:id w:val="-893196628"/>
          <w14:checkbox>
            <w14:checked w14:val="0"/>
            <w14:checkedState w14:val="2612" w14:font="MS Gothic"/>
            <w14:uncheckedState w14:val="2610" w14:font="MS Gothic"/>
          </w14:checkbox>
        </w:sdtPr>
        <w:sdtEndPr/>
        <w:sdtContent>
          <w:r w:rsidR="00642A9A">
            <w:rPr>
              <w:rFonts w:ascii="MS Gothic" w:eastAsia="MS Gothic" w:hAnsi="MS Gothic" w:hint="eastAsia"/>
              <w:sz w:val="20"/>
              <w:szCs w:val="20"/>
            </w:rPr>
            <w:t>☐</w:t>
          </w:r>
        </w:sdtContent>
      </w:sdt>
      <w:r>
        <w:rPr>
          <w:rFonts w:ascii="Comic Sans MS" w:hAnsi="Comic Sans MS"/>
          <w:sz w:val="20"/>
          <w:szCs w:val="20"/>
        </w:rPr>
        <w:t xml:space="preserve">ja </w:t>
      </w:r>
      <w:r>
        <w:rPr>
          <w:rFonts w:ascii="Comic Sans MS" w:hAnsi="Comic Sans MS"/>
          <w:sz w:val="20"/>
          <w:szCs w:val="20"/>
        </w:rPr>
        <w:tab/>
      </w:r>
      <w:sdt>
        <w:sdtPr>
          <w:rPr>
            <w:rFonts w:ascii="Comic Sans MS" w:hAnsi="Comic Sans MS"/>
            <w:sz w:val="20"/>
            <w:szCs w:val="20"/>
          </w:rPr>
          <w:id w:val="-1335144933"/>
          <w14:checkbox>
            <w14:checked w14:val="0"/>
            <w14:checkedState w14:val="2612" w14:font="MS Gothic"/>
            <w14:uncheckedState w14:val="2610" w14:font="MS Gothic"/>
          </w14:checkbox>
        </w:sdtPr>
        <w:sdtEndPr/>
        <w:sdtContent>
          <w:r w:rsidR="00642A9A">
            <w:rPr>
              <w:rFonts w:ascii="MS Gothic" w:eastAsia="MS Gothic" w:hAnsi="MS Gothic" w:hint="eastAsia"/>
              <w:sz w:val="20"/>
              <w:szCs w:val="20"/>
            </w:rPr>
            <w:t>☐</w:t>
          </w:r>
        </w:sdtContent>
      </w:sdt>
      <w:r w:rsidRPr="00496538">
        <w:rPr>
          <w:rFonts w:ascii="Comic Sans MS" w:hAnsi="Comic Sans MS"/>
          <w:sz w:val="20"/>
          <w:szCs w:val="20"/>
        </w:rPr>
        <w:t>nee</w:t>
      </w:r>
    </w:p>
    <w:p w:rsidR="00AE05EA" w:rsidRPr="00496538" w:rsidRDefault="00AE05EA" w:rsidP="00131AD0">
      <w:pPr>
        <w:numPr>
          <w:ilvl w:val="0"/>
          <w:numId w:val="2"/>
        </w:numPr>
        <w:rPr>
          <w:rFonts w:ascii="Comic Sans MS" w:hAnsi="Comic Sans MS"/>
          <w:sz w:val="20"/>
          <w:szCs w:val="20"/>
        </w:rPr>
      </w:pPr>
      <w:r w:rsidRPr="00496538">
        <w:rPr>
          <w:rFonts w:ascii="Comic Sans MS" w:hAnsi="Comic Sans MS"/>
          <w:sz w:val="20"/>
          <w:szCs w:val="20"/>
        </w:rPr>
        <w:t xml:space="preserve">Wilt u bij ons een reis/ongevallenverzekering afsluiten: </w:t>
      </w:r>
      <w:r w:rsidR="00E94C19">
        <w:rPr>
          <w:rFonts w:ascii="Comic Sans MS" w:hAnsi="Comic Sans MS"/>
          <w:sz w:val="20"/>
          <w:szCs w:val="20"/>
        </w:rPr>
        <w:tab/>
      </w:r>
      <w:r w:rsidR="00E94C19">
        <w:rPr>
          <w:rFonts w:ascii="Comic Sans MS" w:hAnsi="Comic Sans MS"/>
          <w:sz w:val="20"/>
          <w:szCs w:val="20"/>
        </w:rPr>
        <w:tab/>
      </w:r>
      <w:sdt>
        <w:sdtPr>
          <w:rPr>
            <w:rFonts w:ascii="Comic Sans MS" w:hAnsi="Comic Sans MS"/>
            <w:sz w:val="20"/>
            <w:szCs w:val="20"/>
          </w:rPr>
          <w:id w:val="-1224128159"/>
          <w14:checkbox>
            <w14:checked w14:val="0"/>
            <w14:checkedState w14:val="2612" w14:font="MS Gothic"/>
            <w14:uncheckedState w14:val="2610" w14:font="MS Gothic"/>
          </w14:checkbox>
        </w:sdtPr>
        <w:sdtEndPr/>
        <w:sdtContent>
          <w:r w:rsidR="00642A9A">
            <w:rPr>
              <w:rFonts w:ascii="MS Gothic" w:eastAsia="MS Gothic" w:hAnsi="MS Gothic" w:hint="eastAsia"/>
              <w:sz w:val="20"/>
              <w:szCs w:val="20"/>
            </w:rPr>
            <w:t>☐</w:t>
          </w:r>
        </w:sdtContent>
      </w:sdt>
      <w:r w:rsidR="00E94C19">
        <w:rPr>
          <w:rFonts w:ascii="Comic Sans MS" w:hAnsi="Comic Sans MS"/>
          <w:sz w:val="20"/>
          <w:szCs w:val="20"/>
        </w:rPr>
        <w:t xml:space="preserve">ja </w:t>
      </w:r>
      <w:r w:rsidR="00E94C19">
        <w:rPr>
          <w:rFonts w:ascii="Comic Sans MS" w:hAnsi="Comic Sans MS"/>
          <w:sz w:val="20"/>
          <w:szCs w:val="20"/>
        </w:rPr>
        <w:tab/>
      </w:r>
      <w:sdt>
        <w:sdtPr>
          <w:rPr>
            <w:rFonts w:ascii="Comic Sans MS" w:hAnsi="Comic Sans MS"/>
            <w:sz w:val="20"/>
            <w:szCs w:val="20"/>
          </w:rPr>
          <w:id w:val="1732345686"/>
          <w14:checkbox>
            <w14:checked w14:val="0"/>
            <w14:checkedState w14:val="2612" w14:font="MS Gothic"/>
            <w14:uncheckedState w14:val="2610" w14:font="MS Gothic"/>
          </w14:checkbox>
        </w:sdtPr>
        <w:sdtEndPr/>
        <w:sdtContent>
          <w:r w:rsidR="00642A9A">
            <w:rPr>
              <w:rFonts w:ascii="MS Gothic" w:eastAsia="MS Gothic" w:hAnsi="MS Gothic" w:hint="eastAsia"/>
              <w:sz w:val="20"/>
              <w:szCs w:val="20"/>
            </w:rPr>
            <w:t>☐</w:t>
          </w:r>
        </w:sdtContent>
      </w:sdt>
      <w:r w:rsidRPr="00496538">
        <w:rPr>
          <w:rFonts w:ascii="Comic Sans MS" w:hAnsi="Comic Sans MS"/>
          <w:sz w:val="20"/>
          <w:szCs w:val="20"/>
        </w:rPr>
        <w:t>nee</w:t>
      </w:r>
    </w:p>
    <w:p w:rsidR="003537B7" w:rsidRDefault="003537B7" w:rsidP="00AE05EA">
      <w:pPr>
        <w:rPr>
          <w:rFonts w:ascii="Comic Sans MS" w:hAnsi="Comic Sans MS"/>
          <w:sz w:val="20"/>
          <w:szCs w:val="20"/>
        </w:rPr>
      </w:pPr>
    </w:p>
    <w:p w:rsidR="00AE05EA" w:rsidRPr="003537B7" w:rsidRDefault="003537B7" w:rsidP="00AE05EA">
      <w:pPr>
        <w:rPr>
          <w:rFonts w:ascii="Comic Sans MS" w:hAnsi="Comic Sans MS"/>
          <w:sz w:val="16"/>
          <w:szCs w:val="16"/>
        </w:rPr>
      </w:pPr>
      <w:r w:rsidRPr="003537B7">
        <w:rPr>
          <w:rFonts w:ascii="Comic Sans MS" w:hAnsi="Comic Sans MS"/>
          <w:sz w:val="16"/>
          <w:szCs w:val="16"/>
        </w:rPr>
        <w:t xml:space="preserve">*wij werken samen met </w:t>
      </w:r>
      <w:proofErr w:type="spellStart"/>
      <w:r w:rsidRPr="003537B7">
        <w:rPr>
          <w:rFonts w:ascii="Comic Sans MS" w:hAnsi="Comic Sans MS"/>
          <w:sz w:val="16"/>
          <w:szCs w:val="16"/>
        </w:rPr>
        <w:t>Europeesche</w:t>
      </w:r>
      <w:proofErr w:type="spellEnd"/>
      <w:r w:rsidRPr="003537B7">
        <w:rPr>
          <w:rFonts w:ascii="Comic Sans MS" w:hAnsi="Comic Sans MS"/>
          <w:sz w:val="16"/>
          <w:szCs w:val="16"/>
        </w:rPr>
        <w:t xml:space="preserve"> Verzekeringen. </w:t>
      </w:r>
    </w:p>
    <w:p w:rsidR="003537B7" w:rsidRPr="00496538" w:rsidRDefault="003537B7" w:rsidP="00AE05EA">
      <w:pPr>
        <w:rPr>
          <w:rFonts w:ascii="Comic Sans MS" w:hAnsi="Comic Sans MS"/>
          <w:sz w:val="20"/>
          <w:szCs w:val="20"/>
        </w:rPr>
      </w:pPr>
    </w:p>
    <w:p w:rsidR="00AE05EA" w:rsidRPr="00496538" w:rsidRDefault="00AE05EA" w:rsidP="00AE05EA">
      <w:pPr>
        <w:rPr>
          <w:rFonts w:ascii="Comic Sans MS" w:hAnsi="Comic Sans MS"/>
          <w:sz w:val="20"/>
          <w:szCs w:val="20"/>
        </w:rPr>
      </w:pPr>
      <w:r w:rsidRPr="00496538">
        <w:rPr>
          <w:rFonts w:ascii="Comic Sans MS" w:hAnsi="Comic Sans MS"/>
          <w:sz w:val="20"/>
          <w:szCs w:val="20"/>
        </w:rPr>
        <w:t xml:space="preserve">Indien u elders bent verzekerd, ontvangen wij graag uw </w:t>
      </w:r>
      <w:proofErr w:type="spellStart"/>
      <w:r w:rsidRPr="00496538">
        <w:rPr>
          <w:rFonts w:ascii="Comic Sans MS" w:hAnsi="Comic Sans MS"/>
          <w:sz w:val="20"/>
          <w:szCs w:val="20"/>
        </w:rPr>
        <w:t>polisnummers</w:t>
      </w:r>
      <w:proofErr w:type="spellEnd"/>
    </w:p>
    <w:p w:rsidR="00AE05EA" w:rsidRPr="00496538" w:rsidRDefault="00AE05EA" w:rsidP="00131AD0">
      <w:pPr>
        <w:numPr>
          <w:ilvl w:val="0"/>
          <w:numId w:val="1"/>
        </w:numPr>
        <w:rPr>
          <w:rFonts w:ascii="Comic Sans MS" w:hAnsi="Comic Sans MS"/>
          <w:sz w:val="20"/>
          <w:szCs w:val="20"/>
        </w:rPr>
      </w:pPr>
      <w:proofErr w:type="spellStart"/>
      <w:r w:rsidRPr="00496538">
        <w:rPr>
          <w:rFonts w:ascii="Comic Sans MS" w:hAnsi="Comic Sans MS"/>
          <w:sz w:val="20"/>
          <w:szCs w:val="20"/>
        </w:rPr>
        <w:t>Polisnummer</w:t>
      </w:r>
      <w:proofErr w:type="spellEnd"/>
      <w:r w:rsidRPr="00496538">
        <w:rPr>
          <w:rFonts w:ascii="Comic Sans MS" w:hAnsi="Comic Sans MS"/>
          <w:sz w:val="20"/>
          <w:szCs w:val="20"/>
        </w:rPr>
        <w:t xml:space="preserve"> reis- en ongevallenverzekering:</w:t>
      </w:r>
      <w:r w:rsidR="00E94C19">
        <w:rPr>
          <w:rFonts w:ascii="Comic Sans MS" w:hAnsi="Comic Sans MS"/>
          <w:sz w:val="20"/>
          <w:szCs w:val="20"/>
        </w:rPr>
        <w:t xml:space="preserve"> </w:t>
      </w:r>
      <w:r w:rsidR="00E94C19">
        <w:rPr>
          <w:rFonts w:ascii="Comic Sans MS" w:hAnsi="Comic Sans MS"/>
          <w:sz w:val="20"/>
          <w:szCs w:val="20"/>
        </w:rPr>
        <w:fldChar w:fldCharType="begin">
          <w:ffData>
            <w:name w:val="Text54"/>
            <w:enabled/>
            <w:calcOnExit w:val="0"/>
            <w:textInput/>
          </w:ffData>
        </w:fldChar>
      </w:r>
      <w:bookmarkStart w:id="51" w:name="Text54"/>
      <w:r w:rsidR="00E94C19">
        <w:rPr>
          <w:rFonts w:ascii="Comic Sans MS" w:hAnsi="Comic Sans MS"/>
          <w:sz w:val="20"/>
          <w:szCs w:val="20"/>
        </w:rPr>
        <w:instrText xml:space="preserve"> FORMTEXT </w:instrText>
      </w:r>
      <w:r w:rsidR="00E94C19">
        <w:rPr>
          <w:rFonts w:ascii="Comic Sans MS" w:hAnsi="Comic Sans MS"/>
          <w:sz w:val="20"/>
          <w:szCs w:val="20"/>
        </w:rPr>
      </w:r>
      <w:r w:rsidR="00E94C19">
        <w:rPr>
          <w:rFonts w:ascii="Comic Sans MS" w:hAnsi="Comic Sans MS"/>
          <w:sz w:val="20"/>
          <w:szCs w:val="20"/>
        </w:rPr>
        <w:fldChar w:fldCharType="separate"/>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sz w:val="20"/>
          <w:szCs w:val="20"/>
        </w:rPr>
        <w:fldChar w:fldCharType="end"/>
      </w:r>
      <w:bookmarkEnd w:id="51"/>
    </w:p>
    <w:p w:rsidR="00AE05EA" w:rsidRPr="00496538" w:rsidRDefault="00AE05EA" w:rsidP="00131AD0">
      <w:pPr>
        <w:numPr>
          <w:ilvl w:val="0"/>
          <w:numId w:val="1"/>
        </w:numPr>
        <w:rPr>
          <w:rFonts w:ascii="Comic Sans MS" w:hAnsi="Comic Sans MS"/>
          <w:sz w:val="20"/>
          <w:szCs w:val="20"/>
        </w:rPr>
      </w:pPr>
      <w:proofErr w:type="spellStart"/>
      <w:r w:rsidRPr="00496538">
        <w:rPr>
          <w:rFonts w:ascii="Comic Sans MS" w:hAnsi="Comic Sans MS"/>
          <w:sz w:val="20"/>
          <w:szCs w:val="20"/>
        </w:rPr>
        <w:t>Polisnummer</w:t>
      </w:r>
      <w:proofErr w:type="spellEnd"/>
      <w:r w:rsidRPr="00496538">
        <w:rPr>
          <w:rFonts w:ascii="Comic Sans MS" w:hAnsi="Comic Sans MS"/>
          <w:sz w:val="20"/>
          <w:szCs w:val="20"/>
        </w:rPr>
        <w:t xml:space="preserve"> annuleringsverzekering:</w:t>
      </w:r>
      <w:r w:rsidR="00E94C19">
        <w:rPr>
          <w:rFonts w:ascii="Comic Sans MS" w:hAnsi="Comic Sans MS"/>
          <w:sz w:val="20"/>
          <w:szCs w:val="20"/>
        </w:rPr>
        <w:t xml:space="preserve"> </w:t>
      </w:r>
      <w:r w:rsidR="00E94C19">
        <w:rPr>
          <w:rFonts w:ascii="Comic Sans MS" w:hAnsi="Comic Sans MS"/>
          <w:sz w:val="20"/>
          <w:szCs w:val="20"/>
        </w:rPr>
        <w:fldChar w:fldCharType="begin">
          <w:ffData>
            <w:name w:val="Text55"/>
            <w:enabled/>
            <w:calcOnExit w:val="0"/>
            <w:textInput/>
          </w:ffData>
        </w:fldChar>
      </w:r>
      <w:bookmarkStart w:id="52" w:name="Text55"/>
      <w:r w:rsidR="00E94C19">
        <w:rPr>
          <w:rFonts w:ascii="Comic Sans MS" w:hAnsi="Comic Sans MS"/>
          <w:sz w:val="20"/>
          <w:szCs w:val="20"/>
        </w:rPr>
        <w:instrText xml:space="preserve"> FORMTEXT </w:instrText>
      </w:r>
      <w:r w:rsidR="00E94C19">
        <w:rPr>
          <w:rFonts w:ascii="Comic Sans MS" w:hAnsi="Comic Sans MS"/>
          <w:sz w:val="20"/>
          <w:szCs w:val="20"/>
        </w:rPr>
      </w:r>
      <w:r w:rsidR="00E94C19">
        <w:rPr>
          <w:rFonts w:ascii="Comic Sans MS" w:hAnsi="Comic Sans MS"/>
          <w:sz w:val="20"/>
          <w:szCs w:val="20"/>
        </w:rPr>
        <w:fldChar w:fldCharType="separate"/>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noProof/>
          <w:sz w:val="20"/>
          <w:szCs w:val="20"/>
        </w:rPr>
        <w:t> </w:t>
      </w:r>
      <w:r w:rsidR="00E94C19">
        <w:rPr>
          <w:rFonts w:ascii="Comic Sans MS" w:hAnsi="Comic Sans MS"/>
          <w:sz w:val="20"/>
          <w:szCs w:val="20"/>
        </w:rPr>
        <w:fldChar w:fldCharType="end"/>
      </w:r>
      <w:bookmarkEnd w:id="52"/>
    </w:p>
    <w:p w:rsidR="00AE05EA" w:rsidRPr="00496538" w:rsidRDefault="00AE05EA" w:rsidP="00AE05EA">
      <w:pPr>
        <w:rPr>
          <w:rFonts w:ascii="Comic Sans MS" w:hAnsi="Comic Sans MS"/>
          <w:sz w:val="20"/>
          <w:szCs w:val="20"/>
        </w:rPr>
      </w:pPr>
    </w:p>
    <w:p w:rsidR="00C56BFB" w:rsidRDefault="00C56BFB" w:rsidP="00C56BFB">
      <w:pPr>
        <w:jc w:val="center"/>
        <w:rPr>
          <w:rFonts w:ascii="Comic Sans MS" w:hAnsi="Comic Sans MS"/>
          <w:b/>
          <w:color w:val="CC3300"/>
          <w:sz w:val="20"/>
          <w:szCs w:val="20"/>
        </w:rPr>
      </w:pPr>
      <w:r w:rsidRPr="00492834">
        <w:rPr>
          <w:rFonts w:ascii="Comic Sans MS" w:hAnsi="Comic Sans MS"/>
          <w:b/>
          <w:color w:val="CC3300"/>
          <w:sz w:val="20"/>
          <w:szCs w:val="20"/>
        </w:rPr>
        <w:t>Betaling</w:t>
      </w:r>
      <w:r>
        <w:rPr>
          <w:rFonts w:ascii="Comic Sans MS" w:hAnsi="Comic Sans MS"/>
          <w:b/>
          <w:color w:val="CC3300"/>
          <w:sz w:val="20"/>
          <w:szCs w:val="20"/>
        </w:rPr>
        <w:t>smogelijkheden</w:t>
      </w:r>
    </w:p>
    <w:p w:rsidR="00C56BFB" w:rsidRDefault="00C56BFB" w:rsidP="00C56BFB">
      <w:pPr>
        <w:jc w:val="center"/>
        <w:rPr>
          <w:rFonts w:ascii="Comic Sans MS" w:hAnsi="Comic Sans MS"/>
          <w:b/>
          <w:color w:val="CC3300"/>
          <w:sz w:val="20"/>
          <w:szCs w:val="20"/>
        </w:rPr>
      </w:pPr>
      <w:r>
        <w:rPr>
          <w:rFonts w:ascii="Comic Sans MS" w:hAnsi="Comic Sans MS"/>
          <w:b/>
          <w:color w:val="CC3300"/>
          <w:sz w:val="20"/>
          <w:szCs w:val="20"/>
        </w:rPr>
        <w:t xml:space="preserve">ING </w:t>
      </w:r>
      <w:r w:rsidRPr="00492834">
        <w:rPr>
          <w:rFonts w:ascii="Comic Sans MS" w:hAnsi="Comic Sans MS"/>
          <w:b/>
          <w:color w:val="CC3300"/>
          <w:sz w:val="20"/>
          <w:szCs w:val="20"/>
        </w:rPr>
        <w:t xml:space="preserve">rek.nr: </w:t>
      </w:r>
      <w:r>
        <w:rPr>
          <w:rFonts w:ascii="Comic Sans MS" w:hAnsi="Comic Sans MS"/>
          <w:b/>
          <w:color w:val="CC3300"/>
          <w:sz w:val="20"/>
          <w:szCs w:val="20"/>
        </w:rPr>
        <w:t>65.72.99.820 t.n.v. Gemsbok Reizen Ammerzoden.</w:t>
      </w:r>
    </w:p>
    <w:p w:rsidR="00C56BFB" w:rsidRPr="008D12E2" w:rsidRDefault="00C56BFB" w:rsidP="00C56BFB">
      <w:pPr>
        <w:jc w:val="center"/>
        <w:rPr>
          <w:rFonts w:ascii="Comic Sans MS" w:hAnsi="Comic Sans MS"/>
          <w:b/>
          <w:color w:val="CC3300"/>
          <w:sz w:val="20"/>
          <w:szCs w:val="20"/>
          <w:lang w:val="en-GB"/>
        </w:rPr>
      </w:pPr>
      <w:r w:rsidRPr="008D12E2">
        <w:rPr>
          <w:rFonts w:ascii="Comic Sans MS" w:hAnsi="Comic Sans MS"/>
          <w:b/>
          <w:color w:val="CC3300"/>
          <w:sz w:val="20"/>
          <w:szCs w:val="20"/>
          <w:lang w:val="en-GB"/>
        </w:rPr>
        <w:t>IBAN: NL83 INGB 0657 2998 20</w:t>
      </w:r>
    </w:p>
    <w:p w:rsidR="00AE05EA" w:rsidRPr="008D12E2" w:rsidRDefault="00C56BFB" w:rsidP="00C56BFB">
      <w:pPr>
        <w:jc w:val="center"/>
        <w:rPr>
          <w:rFonts w:ascii="Comic Sans MS" w:hAnsi="Comic Sans MS"/>
          <w:b/>
          <w:color w:val="CC3300"/>
          <w:sz w:val="20"/>
          <w:szCs w:val="20"/>
          <w:lang w:val="en-GB"/>
        </w:rPr>
      </w:pPr>
      <w:r w:rsidRPr="008D12E2">
        <w:rPr>
          <w:rFonts w:ascii="Comic Sans MS" w:hAnsi="Comic Sans MS"/>
          <w:b/>
          <w:color w:val="CC3300"/>
          <w:sz w:val="20"/>
          <w:szCs w:val="20"/>
          <w:lang w:val="en-GB"/>
        </w:rPr>
        <w:t>BIC code: INGBNL2A</w:t>
      </w:r>
    </w:p>
    <w:p w:rsidR="00C56BFB" w:rsidRPr="008D12E2" w:rsidRDefault="00C56BFB" w:rsidP="00AE05EA">
      <w:pPr>
        <w:rPr>
          <w:rFonts w:ascii="Comic Sans MS" w:hAnsi="Comic Sans MS"/>
          <w:sz w:val="20"/>
          <w:szCs w:val="20"/>
          <w:lang w:val="en-GB"/>
        </w:rPr>
      </w:pPr>
    </w:p>
    <w:p w:rsidR="00AE05EA" w:rsidRDefault="0076132C" w:rsidP="0028667E">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0"/>
          <w:szCs w:val="20"/>
        </w:rPr>
      </w:pPr>
      <w:r w:rsidRPr="008D12E2">
        <w:rPr>
          <w:rFonts w:ascii="Comic Sans MS" w:hAnsi="Comic Sans MS"/>
          <w:sz w:val="20"/>
          <w:szCs w:val="20"/>
          <w:lang w:val="en-GB"/>
        </w:rPr>
        <w:t xml:space="preserve"> </w:t>
      </w:r>
      <w:r>
        <w:rPr>
          <w:rFonts w:ascii="Comic Sans MS" w:hAnsi="Comic Sans MS"/>
          <w:sz w:val="20"/>
          <w:szCs w:val="20"/>
        </w:rPr>
        <w:t>X</w:t>
      </w:r>
      <w:r w:rsidR="00E94C19">
        <w:rPr>
          <w:rFonts w:ascii="Comic Sans MS" w:hAnsi="Comic Sans MS"/>
          <w:sz w:val="20"/>
          <w:szCs w:val="20"/>
        </w:rPr>
        <w:t xml:space="preserve"> </w:t>
      </w:r>
      <w:r w:rsidR="00AE05EA" w:rsidRPr="00496538">
        <w:rPr>
          <w:rFonts w:ascii="Comic Sans MS" w:hAnsi="Comic Sans MS"/>
          <w:sz w:val="20"/>
          <w:szCs w:val="20"/>
        </w:rPr>
        <w:t>Ik ga akkoord met de voorwaarden</w:t>
      </w:r>
      <w:r w:rsidR="00496538" w:rsidRPr="00496538">
        <w:rPr>
          <w:rFonts w:ascii="Comic Sans MS" w:hAnsi="Comic Sans MS"/>
          <w:sz w:val="20"/>
          <w:szCs w:val="20"/>
        </w:rPr>
        <w:t xml:space="preserve"> zoals</w:t>
      </w:r>
      <w:r w:rsidR="00AE05EA" w:rsidRPr="00496538">
        <w:rPr>
          <w:rFonts w:ascii="Comic Sans MS" w:hAnsi="Comic Sans MS"/>
          <w:sz w:val="20"/>
          <w:szCs w:val="20"/>
        </w:rPr>
        <w:t xml:space="preserve"> beschreven </w:t>
      </w:r>
      <w:r w:rsidR="00496538" w:rsidRPr="00496538">
        <w:rPr>
          <w:rFonts w:ascii="Comic Sans MS" w:hAnsi="Comic Sans MS"/>
          <w:sz w:val="20"/>
          <w:szCs w:val="20"/>
        </w:rPr>
        <w:t>in onze brochure.</w:t>
      </w:r>
    </w:p>
    <w:p w:rsidR="00B92171" w:rsidRDefault="003E382C" w:rsidP="00B92171">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0"/>
          <w:szCs w:val="20"/>
        </w:rPr>
      </w:pPr>
      <w:sdt>
        <w:sdtPr>
          <w:rPr>
            <w:rFonts w:ascii="Comic Sans MS" w:hAnsi="Comic Sans MS"/>
            <w:sz w:val="20"/>
            <w:szCs w:val="20"/>
          </w:rPr>
          <w:id w:val="1374039206"/>
          <w14:checkbox>
            <w14:checked w14:val="0"/>
            <w14:checkedState w14:val="2612" w14:font="MS Gothic"/>
            <w14:uncheckedState w14:val="2610" w14:font="MS Gothic"/>
          </w14:checkbox>
        </w:sdtPr>
        <w:sdtEndPr/>
        <w:sdtContent>
          <w:r w:rsidR="00642A9A">
            <w:rPr>
              <w:rFonts w:ascii="MS Gothic" w:eastAsia="MS Gothic" w:hAnsi="MS Gothic" w:hint="eastAsia"/>
              <w:sz w:val="20"/>
              <w:szCs w:val="20"/>
            </w:rPr>
            <w:t>☐</w:t>
          </w:r>
        </w:sdtContent>
      </w:sdt>
      <w:r w:rsidR="00B92171" w:rsidRPr="00496538">
        <w:rPr>
          <w:rFonts w:ascii="Comic Sans MS" w:hAnsi="Comic Sans MS"/>
          <w:sz w:val="20"/>
          <w:szCs w:val="20"/>
        </w:rPr>
        <w:t xml:space="preserve">Ik </w:t>
      </w:r>
      <w:r w:rsidR="00B92171">
        <w:rPr>
          <w:rFonts w:ascii="Comic Sans MS" w:hAnsi="Comic Sans MS"/>
          <w:sz w:val="20"/>
          <w:szCs w:val="20"/>
        </w:rPr>
        <w:t>wil graag de nieuwsbrief van Gemsbok Reizen ontvangen</w:t>
      </w:r>
      <w:r w:rsidR="00321923">
        <w:rPr>
          <w:rFonts w:ascii="Comic Sans MS" w:hAnsi="Comic Sans MS"/>
          <w:sz w:val="20"/>
          <w:szCs w:val="20"/>
        </w:rPr>
        <w:t>. Wij verzenden deze maximaal 6 keer per jaar.  (</w:t>
      </w:r>
      <w:r w:rsidR="00321923" w:rsidRPr="00321923">
        <w:rPr>
          <w:rFonts w:ascii="Comic Sans MS" w:hAnsi="Comic Sans MS"/>
          <w:i/>
          <w:sz w:val="20"/>
          <w:szCs w:val="20"/>
        </w:rPr>
        <w:t>Vink het vakje aan indien u de nieuwsbrief wilt ontvangen</w:t>
      </w:r>
      <w:r w:rsidR="00321923">
        <w:rPr>
          <w:rFonts w:ascii="Comic Sans MS" w:hAnsi="Comic Sans MS"/>
          <w:sz w:val="20"/>
          <w:szCs w:val="20"/>
        </w:rPr>
        <w:t>)</w:t>
      </w:r>
    </w:p>
    <w:p w:rsidR="00AE05EA" w:rsidRPr="00496538" w:rsidRDefault="00496538" w:rsidP="0028667E">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0"/>
          <w:szCs w:val="20"/>
        </w:rPr>
      </w:pPr>
      <w:r w:rsidRPr="00496538">
        <w:rPr>
          <w:rFonts w:ascii="Comic Sans MS" w:hAnsi="Comic Sans MS"/>
          <w:sz w:val="20"/>
          <w:szCs w:val="20"/>
        </w:rPr>
        <w:t>Naam:</w:t>
      </w:r>
      <w:r w:rsidR="00E342A2">
        <w:rPr>
          <w:rFonts w:ascii="Comic Sans MS" w:hAnsi="Comic Sans MS"/>
          <w:sz w:val="20"/>
          <w:szCs w:val="20"/>
        </w:rPr>
        <w:fldChar w:fldCharType="begin">
          <w:ffData>
            <w:name w:val="Text65"/>
            <w:enabled/>
            <w:calcOnExit w:val="0"/>
            <w:textInput/>
          </w:ffData>
        </w:fldChar>
      </w:r>
      <w:bookmarkStart w:id="53" w:name="Text65"/>
      <w:r w:rsidR="00E342A2">
        <w:rPr>
          <w:rFonts w:ascii="Comic Sans MS" w:hAnsi="Comic Sans MS"/>
          <w:sz w:val="20"/>
          <w:szCs w:val="20"/>
        </w:rPr>
        <w:instrText xml:space="preserve"> FORMTEXT </w:instrText>
      </w:r>
      <w:r w:rsidR="00E342A2">
        <w:rPr>
          <w:rFonts w:ascii="Comic Sans MS" w:hAnsi="Comic Sans MS"/>
          <w:sz w:val="20"/>
          <w:szCs w:val="20"/>
        </w:rPr>
      </w:r>
      <w:r w:rsidR="00E342A2">
        <w:rPr>
          <w:rFonts w:ascii="Comic Sans MS" w:hAnsi="Comic Sans MS"/>
          <w:sz w:val="20"/>
          <w:szCs w:val="20"/>
        </w:rPr>
        <w:fldChar w:fldCharType="separate"/>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sz w:val="20"/>
          <w:szCs w:val="20"/>
        </w:rPr>
        <w:fldChar w:fldCharType="end"/>
      </w:r>
      <w:bookmarkEnd w:id="53"/>
    </w:p>
    <w:p w:rsidR="00496538" w:rsidRPr="00496538" w:rsidRDefault="00496538" w:rsidP="0028667E">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0"/>
          <w:szCs w:val="20"/>
        </w:rPr>
      </w:pPr>
      <w:r w:rsidRPr="00496538">
        <w:rPr>
          <w:rFonts w:ascii="Comic Sans MS" w:hAnsi="Comic Sans MS"/>
          <w:sz w:val="20"/>
          <w:szCs w:val="20"/>
        </w:rPr>
        <w:t>Datum:</w:t>
      </w:r>
      <w:r w:rsidR="00E342A2">
        <w:rPr>
          <w:rFonts w:ascii="Comic Sans MS" w:hAnsi="Comic Sans MS"/>
          <w:sz w:val="20"/>
          <w:szCs w:val="20"/>
        </w:rPr>
        <w:fldChar w:fldCharType="begin">
          <w:ffData>
            <w:name w:val="Text66"/>
            <w:enabled/>
            <w:calcOnExit w:val="0"/>
            <w:textInput/>
          </w:ffData>
        </w:fldChar>
      </w:r>
      <w:bookmarkStart w:id="54" w:name="Text66"/>
      <w:r w:rsidR="00E342A2">
        <w:rPr>
          <w:rFonts w:ascii="Comic Sans MS" w:hAnsi="Comic Sans MS"/>
          <w:sz w:val="20"/>
          <w:szCs w:val="20"/>
        </w:rPr>
        <w:instrText xml:space="preserve"> FORMTEXT </w:instrText>
      </w:r>
      <w:r w:rsidR="00E342A2">
        <w:rPr>
          <w:rFonts w:ascii="Comic Sans MS" w:hAnsi="Comic Sans MS"/>
          <w:sz w:val="20"/>
          <w:szCs w:val="20"/>
        </w:rPr>
      </w:r>
      <w:r w:rsidR="00E342A2">
        <w:rPr>
          <w:rFonts w:ascii="Comic Sans MS" w:hAnsi="Comic Sans MS"/>
          <w:sz w:val="20"/>
          <w:szCs w:val="20"/>
        </w:rPr>
        <w:fldChar w:fldCharType="separate"/>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sz w:val="20"/>
          <w:szCs w:val="20"/>
        </w:rPr>
        <w:fldChar w:fldCharType="end"/>
      </w:r>
      <w:bookmarkEnd w:id="54"/>
    </w:p>
    <w:p w:rsidR="00496538" w:rsidRPr="00496538" w:rsidRDefault="00496538" w:rsidP="0028667E">
      <w:pPr>
        <w:pBdr>
          <w:top w:val="thinThickSmallGap" w:sz="24" w:space="1" w:color="auto"/>
          <w:left w:val="thinThickSmallGap" w:sz="24" w:space="4" w:color="auto"/>
          <w:bottom w:val="thickThinSmallGap" w:sz="24" w:space="1" w:color="auto"/>
          <w:right w:val="thickThinSmallGap" w:sz="24" w:space="4" w:color="auto"/>
        </w:pBdr>
        <w:rPr>
          <w:rFonts w:ascii="Comic Sans MS" w:hAnsi="Comic Sans MS"/>
          <w:sz w:val="20"/>
          <w:szCs w:val="20"/>
        </w:rPr>
      </w:pPr>
      <w:r w:rsidRPr="00496538">
        <w:rPr>
          <w:rFonts w:ascii="Comic Sans MS" w:hAnsi="Comic Sans MS"/>
          <w:sz w:val="20"/>
          <w:szCs w:val="20"/>
        </w:rPr>
        <w:t>Plaats:</w:t>
      </w:r>
      <w:r w:rsidR="00E342A2">
        <w:rPr>
          <w:rFonts w:ascii="Comic Sans MS" w:hAnsi="Comic Sans MS"/>
          <w:sz w:val="20"/>
          <w:szCs w:val="20"/>
        </w:rPr>
        <w:fldChar w:fldCharType="begin">
          <w:ffData>
            <w:name w:val="Text67"/>
            <w:enabled/>
            <w:calcOnExit w:val="0"/>
            <w:textInput/>
          </w:ffData>
        </w:fldChar>
      </w:r>
      <w:bookmarkStart w:id="55" w:name="Text67"/>
      <w:r w:rsidR="00E342A2">
        <w:rPr>
          <w:rFonts w:ascii="Comic Sans MS" w:hAnsi="Comic Sans MS"/>
          <w:sz w:val="20"/>
          <w:szCs w:val="20"/>
        </w:rPr>
        <w:instrText xml:space="preserve"> FORMTEXT </w:instrText>
      </w:r>
      <w:r w:rsidR="00E342A2">
        <w:rPr>
          <w:rFonts w:ascii="Comic Sans MS" w:hAnsi="Comic Sans MS"/>
          <w:sz w:val="20"/>
          <w:szCs w:val="20"/>
        </w:rPr>
      </w:r>
      <w:r w:rsidR="00E342A2">
        <w:rPr>
          <w:rFonts w:ascii="Comic Sans MS" w:hAnsi="Comic Sans MS"/>
          <w:sz w:val="20"/>
          <w:szCs w:val="20"/>
        </w:rPr>
        <w:fldChar w:fldCharType="separate"/>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noProof/>
          <w:sz w:val="20"/>
          <w:szCs w:val="20"/>
        </w:rPr>
        <w:t> </w:t>
      </w:r>
      <w:r w:rsidR="00E342A2">
        <w:rPr>
          <w:rFonts w:ascii="Comic Sans MS" w:hAnsi="Comic Sans MS"/>
          <w:sz w:val="20"/>
          <w:szCs w:val="20"/>
        </w:rPr>
        <w:fldChar w:fldCharType="end"/>
      </w:r>
      <w:bookmarkEnd w:id="55"/>
    </w:p>
    <w:p w:rsidR="00496538" w:rsidRPr="0028667E" w:rsidRDefault="00496538">
      <w:pPr>
        <w:rPr>
          <w:rFonts w:ascii="Comic Sans MS" w:hAnsi="Comic Sans MS"/>
          <w:color w:val="FF9900"/>
          <w:sz w:val="20"/>
          <w:szCs w:val="20"/>
        </w:rPr>
      </w:pPr>
    </w:p>
    <w:p w:rsidR="00A83236" w:rsidRDefault="00496538" w:rsidP="00A83236">
      <w:pPr>
        <w:rPr>
          <w:rFonts w:ascii="Comic Sans MS" w:hAnsi="Comic Sans MS"/>
          <w:sz w:val="16"/>
          <w:szCs w:val="16"/>
        </w:rPr>
      </w:pPr>
      <w:r w:rsidRPr="00E94C19">
        <w:rPr>
          <w:rFonts w:ascii="Comic Sans MS" w:hAnsi="Comic Sans MS"/>
          <w:sz w:val="16"/>
          <w:szCs w:val="16"/>
        </w:rPr>
        <w:t xml:space="preserve">Betaling: Als wij uw </w:t>
      </w:r>
      <w:r w:rsidR="00131AD0" w:rsidRPr="00E94C19">
        <w:rPr>
          <w:rFonts w:ascii="Comic Sans MS" w:hAnsi="Comic Sans MS"/>
          <w:sz w:val="16"/>
          <w:szCs w:val="16"/>
        </w:rPr>
        <w:t>boekingsformulier</w:t>
      </w:r>
      <w:r w:rsidRPr="00E94C19">
        <w:rPr>
          <w:rFonts w:ascii="Comic Sans MS" w:hAnsi="Comic Sans MS"/>
          <w:sz w:val="16"/>
          <w:szCs w:val="16"/>
        </w:rPr>
        <w:t xml:space="preserve"> hebben ontvangen, bevestigen wij uw deelname. Deze bevestiging geldt tevens als factuur. Hierop vindt u het bedr</w:t>
      </w:r>
      <w:r w:rsidR="00131AD0">
        <w:rPr>
          <w:rFonts w:ascii="Comic Sans MS" w:hAnsi="Comic Sans MS"/>
          <w:sz w:val="16"/>
          <w:szCs w:val="16"/>
        </w:rPr>
        <w:t>ag dat u bij boeking dient aan t</w:t>
      </w:r>
      <w:r w:rsidRPr="00E94C19">
        <w:rPr>
          <w:rFonts w:ascii="Comic Sans MS" w:hAnsi="Comic Sans MS"/>
          <w:sz w:val="16"/>
          <w:szCs w:val="16"/>
        </w:rPr>
        <w:t>e betalen. Dat omvat in elk geval 15% van de reissom</w:t>
      </w:r>
      <w:r w:rsidR="00A83236">
        <w:rPr>
          <w:rFonts w:ascii="Comic Sans MS" w:hAnsi="Comic Sans MS"/>
          <w:sz w:val="16"/>
          <w:szCs w:val="16"/>
        </w:rPr>
        <w:t xml:space="preserve"> (of 30% bij bepaalde bestemmingen)</w:t>
      </w:r>
      <w:r w:rsidRPr="00E94C19">
        <w:rPr>
          <w:rFonts w:ascii="Comic Sans MS" w:hAnsi="Comic Sans MS"/>
          <w:sz w:val="16"/>
          <w:szCs w:val="16"/>
        </w:rPr>
        <w:t xml:space="preserve"> en de bijdrage aan het Calamiteitenfonds van €2,50 per boeking. Als u de reis- of annuleringsverzekering via ons afsluit, brengen wij deze ook bij de aanbetaling in rekening</w:t>
      </w:r>
      <w:r w:rsidR="00A83236">
        <w:rPr>
          <w:rFonts w:ascii="Comic Sans MS" w:hAnsi="Comic Sans MS"/>
          <w:sz w:val="16"/>
          <w:szCs w:val="16"/>
        </w:rPr>
        <w:t xml:space="preserve"> evenals reeds uitgegeven tickets</w:t>
      </w:r>
      <w:r w:rsidRPr="00E94C19">
        <w:rPr>
          <w:rFonts w:ascii="Comic Sans MS" w:hAnsi="Comic Sans MS"/>
          <w:sz w:val="16"/>
          <w:szCs w:val="16"/>
        </w:rPr>
        <w:t>. Uw boeking/deelname is geldig vanaf het moment dat wij uw aanbetaling hebben ontvangen. Het restant van de reissom dient uiterlijk 6 weken voor vertrekdatum op onze rekening (</w:t>
      </w:r>
      <w:r w:rsidR="00B92171" w:rsidRPr="00B92171">
        <w:rPr>
          <w:rFonts w:ascii="Comic Sans MS" w:hAnsi="Comic Sans MS"/>
          <w:sz w:val="16"/>
          <w:szCs w:val="16"/>
        </w:rPr>
        <w:t>ING rek.nr: 65.72.99.820</w:t>
      </w:r>
      <w:r w:rsidR="00B92171" w:rsidRPr="00492834">
        <w:rPr>
          <w:rFonts w:ascii="Comic Sans MS" w:hAnsi="Comic Sans MS"/>
          <w:b/>
          <w:color w:val="CC3300"/>
          <w:sz w:val="20"/>
          <w:szCs w:val="20"/>
        </w:rPr>
        <w:t xml:space="preserve"> </w:t>
      </w:r>
      <w:r w:rsidRPr="00E94C19">
        <w:rPr>
          <w:rFonts w:ascii="Comic Sans MS" w:hAnsi="Comic Sans MS"/>
          <w:sz w:val="16"/>
          <w:szCs w:val="16"/>
        </w:rPr>
        <w:t>t.n.v. Gemsbok Reizen) te zijn bijgeschreven.</w:t>
      </w:r>
      <w:r w:rsidR="00A83236">
        <w:rPr>
          <w:rFonts w:ascii="Comic Sans MS" w:hAnsi="Comic Sans MS"/>
          <w:sz w:val="16"/>
          <w:szCs w:val="16"/>
        </w:rPr>
        <w:t xml:space="preserve"> </w:t>
      </w:r>
      <w:r w:rsidR="00A83236" w:rsidRPr="00E94C19">
        <w:rPr>
          <w:rFonts w:ascii="Comic Sans MS" w:hAnsi="Comic Sans MS"/>
          <w:sz w:val="16"/>
          <w:szCs w:val="16"/>
        </w:rPr>
        <w:t>Gemsbok Reizen is de handelsnaam van Gemsbok B.V.</w:t>
      </w:r>
    </w:p>
    <w:p w:rsidR="00A83236" w:rsidRDefault="00A83236">
      <w:pPr>
        <w:rPr>
          <w:rFonts w:ascii="Comic Sans MS" w:hAnsi="Comic Sans MS"/>
          <w:sz w:val="16"/>
          <w:szCs w:val="16"/>
        </w:rPr>
      </w:pPr>
    </w:p>
    <w:p w:rsidR="00EA628A" w:rsidRPr="003E382C" w:rsidRDefault="00EA628A">
      <w:pPr>
        <w:rPr>
          <w:rFonts w:ascii="Comic Sans MS" w:hAnsi="Comic Sans MS"/>
          <w:b/>
          <w:sz w:val="16"/>
          <w:szCs w:val="16"/>
        </w:rPr>
      </w:pPr>
      <w:r w:rsidRPr="003E382C">
        <w:rPr>
          <w:rFonts w:ascii="Comic Sans MS" w:hAnsi="Comic Sans MS"/>
          <w:b/>
          <w:sz w:val="16"/>
          <w:szCs w:val="16"/>
        </w:rPr>
        <w:t>Gegevens</w:t>
      </w:r>
    </w:p>
    <w:p w:rsidR="00A83236" w:rsidRDefault="00A83236">
      <w:pPr>
        <w:rPr>
          <w:rFonts w:ascii="Comic Sans MS" w:hAnsi="Comic Sans MS"/>
          <w:sz w:val="16"/>
          <w:szCs w:val="16"/>
        </w:rPr>
      </w:pPr>
      <w:r>
        <w:rPr>
          <w:rFonts w:ascii="Comic Sans MS" w:hAnsi="Comic Sans MS"/>
          <w:sz w:val="16"/>
          <w:szCs w:val="16"/>
        </w:rPr>
        <w:t>Uw gegevens worden opgeslagen in onze database volgens de AVG-richtlijnen vastgelegd in ons AVG-beleid.</w:t>
      </w:r>
    </w:p>
    <w:p w:rsidR="00A83236" w:rsidRDefault="00A83236">
      <w:pPr>
        <w:rPr>
          <w:rFonts w:ascii="Comic Sans MS" w:hAnsi="Comic Sans MS"/>
          <w:sz w:val="16"/>
          <w:szCs w:val="16"/>
        </w:rPr>
      </w:pPr>
      <w:r>
        <w:rPr>
          <w:rFonts w:ascii="Comic Sans MS" w:hAnsi="Comic Sans MS"/>
          <w:sz w:val="16"/>
          <w:szCs w:val="16"/>
        </w:rPr>
        <w:t>Wij wisselen uw gegevens – zover nodig - uit met de partijen die bij het uitvoeren van uw reis betrokken zijn maar verstrekken deze niet aan derden.</w:t>
      </w:r>
      <w:r w:rsidR="00C11E0B">
        <w:rPr>
          <w:rFonts w:ascii="Comic Sans MS" w:hAnsi="Comic Sans MS"/>
          <w:sz w:val="16"/>
          <w:szCs w:val="16"/>
        </w:rPr>
        <w:t xml:space="preserve"> Meer informatie over ons AVG-beleid vindt u onder Algemene Informatie </w:t>
      </w:r>
      <w:r w:rsidR="0057254A">
        <w:rPr>
          <w:rFonts w:ascii="Comic Sans MS" w:hAnsi="Comic Sans MS"/>
          <w:sz w:val="16"/>
          <w:szCs w:val="16"/>
        </w:rPr>
        <w:t xml:space="preserve">&amp; Privacy </w:t>
      </w:r>
      <w:r w:rsidR="00C11E0B">
        <w:rPr>
          <w:rFonts w:ascii="Comic Sans MS" w:hAnsi="Comic Sans MS"/>
          <w:sz w:val="16"/>
          <w:szCs w:val="16"/>
        </w:rPr>
        <w:t xml:space="preserve">op onze website. </w:t>
      </w:r>
      <w:bookmarkStart w:id="56" w:name="_GoBack"/>
      <w:bookmarkEnd w:id="56"/>
    </w:p>
    <w:p w:rsidR="00EA628A" w:rsidRDefault="00EA628A">
      <w:pPr>
        <w:rPr>
          <w:rFonts w:ascii="Comic Sans MS" w:hAnsi="Comic Sans MS"/>
          <w:sz w:val="16"/>
          <w:szCs w:val="16"/>
        </w:rPr>
      </w:pPr>
      <w:r>
        <w:rPr>
          <w:rFonts w:ascii="Comic Sans MS" w:hAnsi="Comic Sans MS"/>
          <w:sz w:val="16"/>
          <w:szCs w:val="16"/>
        </w:rPr>
        <w:t>Als wij uw ticket boeken, ontvangen we graag een kopie van uw paspoort om de juiste spelling van namen te kunnen controleren.</w:t>
      </w:r>
    </w:p>
    <w:p w:rsidR="00EA628A" w:rsidRDefault="00EA628A">
      <w:pPr>
        <w:rPr>
          <w:rFonts w:ascii="Comic Sans MS" w:hAnsi="Comic Sans MS"/>
          <w:sz w:val="16"/>
          <w:szCs w:val="16"/>
        </w:rPr>
      </w:pPr>
      <w:r>
        <w:rPr>
          <w:rFonts w:ascii="Comic Sans MS" w:hAnsi="Comic Sans MS"/>
          <w:sz w:val="16"/>
          <w:szCs w:val="16"/>
        </w:rPr>
        <w:t>Voor het boeken van auto’s is in sommige gevallen een kopie van het rijbewijs nodig. Dat geldt zeker indien er een ‘crossborder’ vergunning nodig is omdat u de grens tussen landen oversteekt. Wilt u in dat geval ook een kopie van uw rijbewijs meesturen?</w:t>
      </w:r>
    </w:p>
    <w:p w:rsidR="003537B7" w:rsidRDefault="003537B7">
      <w:pPr>
        <w:rPr>
          <w:rFonts w:ascii="Comic Sans MS" w:hAnsi="Comic Sans MS"/>
          <w:sz w:val="16"/>
          <w:szCs w:val="16"/>
        </w:rPr>
      </w:pPr>
    </w:p>
    <w:p w:rsidR="003537B7" w:rsidRDefault="003537B7" w:rsidP="003537B7">
      <w:pPr>
        <w:rPr>
          <w:rFonts w:ascii="Comic Sans MS" w:hAnsi="Comic Sans MS"/>
          <w:bCs/>
          <w:sz w:val="16"/>
          <w:szCs w:val="16"/>
        </w:rPr>
      </w:pPr>
      <w:proofErr w:type="spellStart"/>
      <w:r w:rsidRPr="001B065F">
        <w:rPr>
          <w:rFonts w:ascii="Comic Sans MS" w:hAnsi="Comic Sans MS"/>
          <w:b/>
          <w:bCs/>
          <w:sz w:val="16"/>
          <w:szCs w:val="16"/>
        </w:rPr>
        <w:t>Twinbed</w:t>
      </w:r>
      <w:proofErr w:type="spellEnd"/>
      <w:r w:rsidRPr="001B065F">
        <w:rPr>
          <w:rFonts w:ascii="Comic Sans MS" w:hAnsi="Comic Sans MS"/>
          <w:b/>
          <w:bCs/>
          <w:sz w:val="16"/>
          <w:szCs w:val="16"/>
        </w:rPr>
        <w:t>:</w:t>
      </w:r>
      <w:r>
        <w:rPr>
          <w:rFonts w:ascii="Comic Sans MS" w:hAnsi="Comic Sans MS"/>
          <w:bCs/>
          <w:sz w:val="16"/>
          <w:szCs w:val="16"/>
        </w:rPr>
        <w:t xml:space="preserve"> een bed dat bestaat uit 2 losse matrassen. Het bed kan als 2-persoonsbed worden opgemaakt of als 2 losse van elkaar gescheiden bedden.</w:t>
      </w:r>
    </w:p>
    <w:p w:rsidR="003537B7" w:rsidRDefault="003537B7" w:rsidP="003537B7">
      <w:pPr>
        <w:rPr>
          <w:szCs w:val="20"/>
        </w:rPr>
      </w:pPr>
      <w:proofErr w:type="spellStart"/>
      <w:r w:rsidRPr="001B065F">
        <w:rPr>
          <w:rFonts w:ascii="Comic Sans MS" w:hAnsi="Comic Sans MS"/>
          <w:b/>
          <w:bCs/>
          <w:sz w:val="16"/>
          <w:szCs w:val="16"/>
        </w:rPr>
        <w:t>Dubbelbed</w:t>
      </w:r>
      <w:proofErr w:type="spellEnd"/>
      <w:r w:rsidRPr="001B065F">
        <w:rPr>
          <w:rFonts w:ascii="Comic Sans MS" w:hAnsi="Comic Sans MS"/>
          <w:b/>
          <w:bCs/>
          <w:sz w:val="16"/>
          <w:szCs w:val="16"/>
        </w:rPr>
        <w:t>:</w:t>
      </w:r>
      <w:r>
        <w:rPr>
          <w:rFonts w:ascii="Comic Sans MS" w:hAnsi="Comic Sans MS"/>
          <w:bCs/>
          <w:sz w:val="16"/>
          <w:szCs w:val="16"/>
        </w:rPr>
        <w:t xml:space="preserve"> bed dat bestaat uit 1 matras voor 2 personen. Dit bed kan verschillende afmetingen tussen 1.40 – 1.80 hebben. </w:t>
      </w:r>
    </w:p>
    <w:p w:rsidR="003537B7" w:rsidRDefault="003537B7">
      <w:pPr>
        <w:rPr>
          <w:rFonts w:ascii="Comic Sans MS" w:hAnsi="Comic Sans MS"/>
          <w:sz w:val="16"/>
          <w:szCs w:val="16"/>
        </w:rPr>
      </w:pPr>
    </w:p>
    <w:p w:rsidR="00A83236" w:rsidRDefault="00A83236">
      <w:pPr>
        <w:rPr>
          <w:rFonts w:ascii="Comic Sans MS" w:hAnsi="Comic Sans MS"/>
          <w:sz w:val="16"/>
          <w:szCs w:val="16"/>
        </w:rPr>
      </w:pPr>
    </w:p>
    <w:p w:rsidR="00A83236" w:rsidRPr="00A83236" w:rsidRDefault="00A83236" w:rsidP="00A83236">
      <w:pPr>
        <w:rPr>
          <w:rFonts w:ascii="Comic Sans MS" w:hAnsi="Comic Sans MS"/>
          <w:b/>
          <w:sz w:val="16"/>
          <w:szCs w:val="16"/>
        </w:rPr>
      </w:pPr>
      <w:r w:rsidRPr="00A83236">
        <w:rPr>
          <w:rFonts w:ascii="Comic Sans MS" w:hAnsi="Comic Sans MS"/>
          <w:b/>
          <w:sz w:val="16"/>
          <w:szCs w:val="16"/>
        </w:rPr>
        <w:t>SGR en Calamiteitenfonds</w:t>
      </w:r>
    </w:p>
    <w:p w:rsidR="00A83236" w:rsidRPr="00A83236" w:rsidRDefault="00A83236" w:rsidP="00A83236">
      <w:pPr>
        <w:rPr>
          <w:rFonts w:ascii="Comic Sans MS" w:hAnsi="Comic Sans MS"/>
          <w:bCs/>
          <w:sz w:val="16"/>
          <w:szCs w:val="16"/>
        </w:rPr>
      </w:pPr>
      <w:r w:rsidRPr="00A83236">
        <w:rPr>
          <w:rFonts w:ascii="Comic Sans MS" w:hAnsi="Comic Sans MS"/>
          <w:bCs/>
          <w:sz w:val="16"/>
          <w:szCs w:val="16"/>
        </w:rPr>
        <w:t xml:space="preserve">Op deze overeenkomst zijn de voorwaarden van de garantieregeling van de Stichting Calamiteitenfonds Reizen , gevestigd te Rotterdam, Admiraliteitskade 40, 3063 ED, mede van toepassing. Deze voorwaarden liggen bij het Calamiteitenfonds ter inzage, zijn gedeponeerd ter Griffie van de rechtbank te Rotterdam, alsmede bij de Kamer van Koophandel te Rotterdam, worden op verzoek aan het Calamiteitenfonds onverwijld kosteloos toegezonden en zijn te vinden op </w:t>
      </w:r>
      <w:hyperlink r:id="rId7" w:history="1">
        <w:r w:rsidRPr="00A83236">
          <w:rPr>
            <w:rStyle w:val="Hyperlink"/>
            <w:rFonts w:ascii="Comic Sans MS" w:hAnsi="Comic Sans MS"/>
            <w:bCs/>
            <w:sz w:val="16"/>
            <w:szCs w:val="16"/>
          </w:rPr>
          <w:t>www.calamiteitenfonds.nl</w:t>
        </w:r>
      </w:hyperlink>
      <w:r w:rsidRPr="00A83236">
        <w:rPr>
          <w:rFonts w:ascii="Comic Sans MS" w:hAnsi="Comic Sans MS"/>
          <w:bCs/>
          <w:sz w:val="16"/>
          <w:szCs w:val="16"/>
        </w:rPr>
        <w:t xml:space="preserve"> </w:t>
      </w:r>
    </w:p>
    <w:p w:rsidR="00A83236" w:rsidRPr="00A83236" w:rsidRDefault="00A83236" w:rsidP="00A83236">
      <w:pPr>
        <w:rPr>
          <w:rFonts w:ascii="Comic Sans MS" w:hAnsi="Comic Sans MS"/>
          <w:bCs/>
          <w:sz w:val="16"/>
          <w:szCs w:val="16"/>
        </w:rPr>
      </w:pPr>
    </w:p>
    <w:p w:rsidR="00A83236" w:rsidRDefault="00A83236" w:rsidP="00A83236">
      <w:pPr>
        <w:rPr>
          <w:bCs/>
          <w:sz w:val="16"/>
          <w:szCs w:val="16"/>
        </w:rPr>
      </w:pPr>
      <w:r w:rsidRPr="00A83236">
        <w:rPr>
          <w:rFonts w:ascii="Comic Sans MS" w:hAnsi="Comic Sans MS"/>
          <w:bCs/>
          <w:sz w:val="16"/>
          <w:szCs w:val="16"/>
        </w:rPr>
        <w:t xml:space="preserve">Op deze overeenkomst zijn de voorwaarden van de garantieregeling van de Stichting Garantiefonds Reizen (SGR), gevestigd te Rotterdam, Admiraliteitskade 40, 3063 ED, mede van toepassing. Deze voorwaarden liggen bij de SGR ter inzage, zijn gedeponeerd ter Griffie van de rechtbank te Rotterdam, alsmede bij de Kamer van Koophandel te Rotterdam, worden op verzoek aan SGR onverwijld kosteloos toegezonden en zijn te vinden op </w:t>
      </w:r>
      <w:hyperlink r:id="rId8" w:history="1">
        <w:r w:rsidRPr="00A83236">
          <w:rPr>
            <w:rStyle w:val="Hyperlink"/>
            <w:rFonts w:ascii="Comic Sans MS" w:hAnsi="Comic Sans MS"/>
            <w:bCs/>
            <w:sz w:val="16"/>
            <w:szCs w:val="16"/>
          </w:rPr>
          <w:t>www.sgr.nl</w:t>
        </w:r>
      </w:hyperlink>
      <w:r w:rsidRPr="000F147F">
        <w:rPr>
          <w:bCs/>
          <w:sz w:val="16"/>
          <w:szCs w:val="16"/>
        </w:rPr>
        <w:t xml:space="preserve"> </w:t>
      </w:r>
    </w:p>
    <w:p w:rsidR="00AF5326" w:rsidRDefault="00AF5326" w:rsidP="00A83236">
      <w:pPr>
        <w:rPr>
          <w:bCs/>
          <w:sz w:val="16"/>
          <w:szCs w:val="16"/>
        </w:rPr>
      </w:pPr>
    </w:p>
    <w:p w:rsidR="00AF5326" w:rsidRDefault="00AF5326" w:rsidP="00A83236">
      <w:pPr>
        <w:rPr>
          <w:bCs/>
          <w:sz w:val="16"/>
          <w:szCs w:val="16"/>
        </w:rPr>
      </w:pPr>
    </w:p>
    <w:p w:rsidR="00A83236" w:rsidRPr="00E94C19" w:rsidRDefault="00A83236">
      <w:pPr>
        <w:rPr>
          <w:rFonts w:ascii="Comic Sans MS" w:hAnsi="Comic Sans MS"/>
          <w:sz w:val="16"/>
          <w:szCs w:val="16"/>
        </w:rPr>
      </w:pPr>
    </w:p>
    <w:sectPr w:rsidR="00A83236" w:rsidRPr="00E94C19" w:rsidSect="00F73938">
      <w:headerReference w:type="even" r:id="rId9"/>
      <w:headerReference w:type="default" r:id="rId10"/>
      <w:footerReference w:type="default" r:id="rId11"/>
      <w:headerReference w:type="first" r:id="rId12"/>
      <w:pgSz w:w="11906" w:h="16838"/>
      <w:pgMar w:top="1618"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88" w:rsidRDefault="00F93288">
      <w:r>
        <w:separator/>
      </w:r>
    </w:p>
  </w:endnote>
  <w:endnote w:type="continuationSeparator" w:id="0">
    <w:p w:rsidR="00F93288" w:rsidRDefault="00F9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88" w:rsidRPr="00F73938" w:rsidRDefault="00F93288" w:rsidP="00AF6AD9">
    <w:pPr>
      <w:pStyle w:val="Koptekst"/>
      <w:jc w:val="center"/>
      <w:rPr>
        <w:rFonts w:ascii="Comic Sans MS" w:hAnsi="Comic Sans MS"/>
        <w:b/>
        <w:sz w:val="20"/>
        <w:szCs w:val="20"/>
      </w:rPr>
    </w:pPr>
    <w:r w:rsidRPr="00F73938">
      <w:rPr>
        <w:rFonts w:ascii="Comic Sans MS" w:hAnsi="Comic Sans MS"/>
        <w:b/>
        <w:sz w:val="20"/>
        <w:szCs w:val="20"/>
      </w:rPr>
      <w:t xml:space="preserve">Sla dit formulier op en email tezamen met kopie van uw paspoort naar </w:t>
    </w:r>
    <w:smartTag w:uri="urn:schemas-microsoft-com:office:smarttags" w:element="PersonName">
      <w:r w:rsidRPr="00F73938">
        <w:rPr>
          <w:rFonts w:ascii="Comic Sans MS" w:hAnsi="Comic Sans MS"/>
          <w:b/>
          <w:sz w:val="20"/>
          <w:szCs w:val="20"/>
        </w:rPr>
        <w:t>info@gemsbok.nl</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88" w:rsidRDefault="00F93288">
      <w:r>
        <w:separator/>
      </w:r>
    </w:p>
  </w:footnote>
  <w:footnote w:type="continuationSeparator" w:id="0">
    <w:p w:rsidR="00F93288" w:rsidRDefault="00F9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88" w:rsidRDefault="003E382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3000pt;height:2400pt;z-index:-251659264;mso-position-horizontal:center;mso-position-horizontal-relative:margin;mso-position-vertical:center;mso-position-vertical-relative:margin" o:allowincell="f">
          <v:imagedata r:id="rId1" o:title="Achtergrond met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88" w:rsidRDefault="003E382C">
    <w:pPr>
      <w:pStyle w:val="Koptekst"/>
    </w:pPr>
    <w:r>
      <w:rPr>
        <w:rFonts w:ascii="Comic Sans MS" w:hAnsi="Comic Sans MS"/>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23in;margin-top:-837pt;width:3000pt;height:2400pt;z-index:-251657216;mso-position-horizontal-relative:margin;mso-position-vertical-relative:margin">
          <v:imagedata r:id="rId1" o:title="Achtergrond met logo"/>
          <w10:wrap anchorx="margin" anchory="margin"/>
        </v:shape>
      </w:pict>
    </w:r>
    <w:r w:rsidR="00F93288">
      <w:rPr>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-449580</wp:posOffset>
          </wp:positionV>
          <wp:extent cx="2286000" cy="942975"/>
          <wp:effectExtent l="0" t="0" r="0" b="9525"/>
          <wp:wrapSquare wrapText="bothSides"/>
          <wp:docPr id="14" name="Afbeelding 14" descr="Logo nieu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nieu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88" w:rsidRDefault="003E382C">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3000pt;height:2400pt;z-index:-251660288;mso-position-horizontal:center;mso-position-horizontal-relative:margin;mso-position-vertical:center;mso-position-vertical-relative:margin" o:allowincell="f">
          <v:imagedata r:id="rId1" o:title="Achtergrond met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9526B"/>
    <w:multiLevelType w:val="hybridMultilevel"/>
    <w:tmpl w:val="0F78E86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E0E8E"/>
    <w:multiLevelType w:val="hybridMultilevel"/>
    <w:tmpl w:val="361E6F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EA"/>
    <w:rsid w:val="000013B3"/>
    <w:rsid w:val="000014CE"/>
    <w:rsid w:val="00001AD6"/>
    <w:rsid w:val="00002274"/>
    <w:rsid w:val="00002C53"/>
    <w:rsid w:val="00003BB5"/>
    <w:rsid w:val="00006B68"/>
    <w:rsid w:val="00006DD8"/>
    <w:rsid w:val="000073A4"/>
    <w:rsid w:val="00007DCF"/>
    <w:rsid w:val="000105C0"/>
    <w:rsid w:val="00010B92"/>
    <w:rsid w:val="00011718"/>
    <w:rsid w:val="00011E2C"/>
    <w:rsid w:val="00012347"/>
    <w:rsid w:val="000128AE"/>
    <w:rsid w:val="000131C1"/>
    <w:rsid w:val="000132F4"/>
    <w:rsid w:val="00014232"/>
    <w:rsid w:val="000147A4"/>
    <w:rsid w:val="00015702"/>
    <w:rsid w:val="00016CA1"/>
    <w:rsid w:val="0001700B"/>
    <w:rsid w:val="00023C6D"/>
    <w:rsid w:val="00023F52"/>
    <w:rsid w:val="00024E08"/>
    <w:rsid w:val="00025F2B"/>
    <w:rsid w:val="00026500"/>
    <w:rsid w:val="0002747F"/>
    <w:rsid w:val="00030CB7"/>
    <w:rsid w:val="00030FB6"/>
    <w:rsid w:val="0003151D"/>
    <w:rsid w:val="00031A66"/>
    <w:rsid w:val="00031E8D"/>
    <w:rsid w:val="0003268B"/>
    <w:rsid w:val="0003306F"/>
    <w:rsid w:val="0003395F"/>
    <w:rsid w:val="000363A1"/>
    <w:rsid w:val="00036546"/>
    <w:rsid w:val="00036EAB"/>
    <w:rsid w:val="0003700F"/>
    <w:rsid w:val="00042039"/>
    <w:rsid w:val="0004509A"/>
    <w:rsid w:val="0005156A"/>
    <w:rsid w:val="00054418"/>
    <w:rsid w:val="00054CBB"/>
    <w:rsid w:val="00054F2A"/>
    <w:rsid w:val="00055BEC"/>
    <w:rsid w:val="000577DF"/>
    <w:rsid w:val="00061D8A"/>
    <w:rsid w:val="00061E2B"/>
    <w:rsid w:val="00065165"/>
    <w:rsid w:val="000656D5"/>
    <w:rsid w:val="00067643"/>
    <w:rsid w:val="00072226"/>
    <w:rsid w:val="00075279"/>
    <w:rsid w:val="00075627"/>
    <w:rsid w:val="00080A55"/>
    <w:rsid w:val="00080BDD"/>
    <w:rsid w:val="00081519"/>
    <w:rsid w:val="00082C46"/>
    <w:rsid w:val="00083934"/>
    <w:rsid w:val="000856AF"/>
    <w:rsid w:val="0008620C"/>
    <w:rsid w:val="00086255"/>
    <w:rsid w:val="0008675C"/>
    <w:rsid w:val="00090CD0"/>
    <w:rsid w:val="00091ED7"/>
    <w:rsid w:val="00092FB3"/>
    <w:rsid w:val="000955E4"/>
    <w:rsid w:val="00096065"/>
    <w:rsid w:val="0009790B"/>
    <w:rsid w:val="000A369F"/>
    <w:rsid w:val="000A36C6"/>
    <w:rsid w:val="000A7A6A"/>
    <w:rsid w:val="000A7ED2"/>
    <w:rsid w:val="000B0209"/>
    <w:rsid w:val="000B0C78"/>
    <w:rsid w:val="000B12AD"/>
    <w:rsid w:val="000B201F"/>
    <w:rsid w:val="000B2362"/>
    <w:rsid w:val="000B4D2C"/>
    <w:rsid w:val="000B52E9"/>
    <w:rsid w:val="000B704F"/>
    <w:rsid w:val="000C01E2"/>
    <w:rsid w:val="000C02D3"/>
    <w:rsid w:val="000C0C43"/>
    <w:rsid w:val="000C12E8"/>
    <w:rsid w:val="000C1F15"/>
    <w:rsid w:val="000C3541"/>
    <w:rsid w:val="000C4249"/>
    <w:rsid w:val="000D158E"/>
    <w:rsid w:val="000D3751"/>
    <w:rsid w:val="000D4CF4"/>
    <w:rsid w:val="000E1163"/>
    <w:rsid w:val="000E364E"/>
    <w:rsid w:val="000E40CC"/>
    <w:rsid w:val="000E414D"/>
    <w:rsid w:val="000E4D08"/>
    <w:rsid w:val="000E50F0"/>
    <w:rsid w:val="000F25B9"/>
    <w:rsid w:val="000F3959"/>
    <w:rsid w:val="000F3C6F"/>
    <w:rsid w:val="000F3FBB"/>
    <w:rsid w:val="000F56AE"/>
    <w:rsid w:val="000F7AFF"/>
    <w:rsid w:val="000F7F58"/>
    <w:rsid w:val="001001CF"/>
    <w:rsid w:val="0010211E"/>
    <w:rsid w:val="0010252A"/>
    <w:rsid w:val="0010340C"/>
    <w:rsid w:val="001040A4"/>
    <w:rsid w:val="00104C17"/>
    <w:rsid w:val="00106F0D"/>
    <w:rsid w:val="00107399"/>
    <w:rsid w:val="00110AEC"/>
    <w:rsid w:val="001127C9"/>
    <w:rsid w:val="001129F0"/>
    <w:rsid w:val="00113AF7"/>
    <w:rsid w:val="00115ED2"/>
    <w:rsid w:val="00120EC3"/>
    <w:rsid w:val="001210B3"/>
    <w:rsid w:val="001212F2"/>
    <w:rsid w:val="0012316C"/>
    <w:rsid w:val="00124200"/>
    <w:rsid w:val="001252F3"/>
    <w:rsid w:val="0012541A"/>
    <w:rsid w:val="00125D24"/>
    <w:rsid w:val="00126B0A"/>
    <w:rsid w:val="00130219"/>
    <w:rsid w:val="0013129C"/>
    <w:rsid w:val="00131702"/>
    <w:rsid w:val="00131AD0"/>
    <w:rsid w:val="001344AF"/>
    <w:rsid w:val="00134F9D"/>
    <w:rsid w:val="00135220"/>
    <w:rsid w:val="001353F7"/>
    <w:rsid w:val="0013649E"/>
    <w:rsid w:val="001367A7"/>
    <w:rsid w:val="00137445"/>
    <w:rsid w:val="00137CE3"/>
    <w:rsid w:val="001406CA"/>
    <w:rsid w:val="00142F8C"/>
    <w:rsid w:val="001453AC"/>
    <w:rsid w:val="0014565E"/>
    <w:rsid w:val="00145A22"/>
    <w:rsid w:val="00150030"/>
    <w:rsid w:val="00150B64"/>
    <w:rsid w:val="00151CBA"/>
    <w:rsid w:val="00152C10"/>
    <w:rsid w:val="00153A9A"/>
    <w:rsid w:val="00153BAA"/>
    <w:rsid w:val="00155183"/>
    <w:rsid w:val="001562DA"/>
    <w:rsid w:val="001570A2"/>
    <w:rsid w:val="00157418"/>
    <w:rsid w:val="001629EB"/>
    <w:rsid w:val="00162C23"/>
    <w:rsid w:val="00163D55"/>
    <w:rsid w:val="00165D47"/>
    <w:rsid w:val="00166197"/>
    <w:rsid w:val="00166781"/>
    <w:rsid w:val="00171561"/>
    <w:rsid w:val="00171DC2"/>
    <w:rsid w:val="0017413F"/>
    <w:rsid w:val="00174566"/>
    <w:rsid w:val="00174F93"/>
    <w:rsid w:val="001757AB"/>
    <w:rsid w:val="00175DD8"/>
    <w:rsid w:val="00177A90"/>
    <w:rsid w:val="0018068A"/>
    <w:rsid w:val="00180D5A"/>
    <w:rsid w:val="00182E65"/>
    <w:rsid w:val="00183E0B"/>
    <w:rsid w:val="00186CA7"/>
    <w:rsid w:val="0018730B"/>
    <w:rsid w:val="00187438"/>
    <w:rsid w:val="001878A8"/>
    <w:rsid w:val="00191ED6"/>
    <w:rsid w:val="00191F1C"/>
    <w:rsid w:val="001921E4"/>
    <w:rsid w:val="00192609"/>
    <w:rsid w:val="00194BEF"/>
    <w:rsid w:val="00195306"/>
    <w:rsid w:val="001971E7"/>
    <w:rsid w:val="001A17AB"/>
    <w:rsid w:val="001A1CEC"/>
    <w:rsid w:val="001A25BC"/>
    <w:rsid w:val="001A3746"/>
    <w:rsid w:val="001A5C8B"/>
    <w:rsid w:val="001A75E8"/>
    <w:rsid w:val="001A7A99"/>
    <w:rsid w:val="001B065F"/>
    <w:rsid w:val="001B1000"/>
    <w:rsid w:val="001B17AC"/>
    <w:rsid w:val="001B296A"/>
    <w:rsid w:val="001B2B2E"/>
    <w:rsid w:val="001B38E0"/>
    <w:rsid w:val="001B697A"/>
    <w:rsid w:val="001B6F86"/>
    <w:rsid w:val="001B7F68"/>
    <w:rsid w:val="001C0666"/>
    <w:rsid w:val="001C0C61"/>
    <w:rsid w:val="001C10E4"/>
    <w:rsid w:val="001C2B64"/>
    <w:rsid w:val="001C4855"/>
    <w:rsid w:val="001C4BB4"/>
    <w:rsid w:val="001C4C84"/>
    <w:rsid w:val="001C4D91"/>
    <w:rsid w:val="001C7695"/>
    <w:rsid w:val="001D084D"/>
    <w:rsid w:val="001D0A74"/>
    <w:rsid w:val="001D14C8"/>
    <w:rsid w:val="001D2538"/>
    <w:rsid w:val="001D7F90"/>
    <w:rsid w:val="001E05B0"/>
    <w:rsid w:val="001E220C"/>
    <w:rsid w:val="001E325F"/>
    <w:rsid w:val="001E3267"/>
    <w:rsid w:val="001E3630"/>
    <w:rsid w:val="001E4B2A"/>
    <w:rsid w:val="001E4FB2"/>
    <w:rsid w:val="001F01A5"/>
    <w:rsid w:val="001F16BF"/>
    <w:rsid w:val="001F1F7B"/>
    <w:rsid w:val="001F4EF3"/>
    <w:rsid w:val="001F6E06"/>
    <w:rsid w:val="001F7E44"/>
    <w:rsid w:val="002015AB"/>
    <w:rsid w:val="00202D3F"/>
    <w:rsid w:val="00203D7D"/>
    <w:rsid w:val="002048DC"/>
    <w:rsid w:val="002059CF"/>
    <w:rsid w:val="00205FFC"/>
    <w:rsid w:val="002065F0"/>
    <w:rsid w:val="00206DB5"/>
    <w:rsid w:val="002101A2"/>
    <w:rsid w:val="00211B06"/>
    <w:rsid w:val="0021640A"/>
    <w:rsid w:val="00216536"/>
    <w:rsid w:val="002172FC"/>
    <w:rsid w:val="00220F82"/>
    <w:rsid w:val="00221A88"/>
    <w:rsid w:val="00221FB5"/>
    <w:rsid w:val="002254BF"/>
    <w:rsid w:val="00225E7A"/>
    <w:rsid w:val="0022625F"/>
    <w:rsid w:val="00232DC0"/>
    <w:rsid w:val="00234C5D"/>
    <w:rsid w:val="00234EE1"/>
    <w:rsid w:val="0023735C"/>
    <w:rsid w:val="002402DB"/>
    <w:rsid w:val="002472D4"/>
    <w:rsid w:val="00250500"/>
    <w:rsid w:val="00251601"/>
    <w:rsid w:val="00253001"/>
    <w:rsid w:val="00253A76"/>
    <w:rsid w:val="00253BA6"/>
    <w:rsid w:val="00253BB7"/>
    <w:rsid w:val="00255928"/>
    <w:rsid w:val="00256517"/>
    <w:rsid w:val="002565F6"/>
    <w:rsid w:val="002616D3"/>
    <w:rsid w:val="00261BD5"/>
    <w:rsid w:val="00262D5E"/>
    <w:rsid w:val="002678D2"/>
    <w:rsid w:val="00271A90"/>
    <w:rsid w:val="00271BA3"/>
    <w:rsid w:val="002729A6"/>
    <w:rsid w:val="002734EA"/>
    <w:rsid w:val="00273C3D"/>
    <w:rsid w:val="00274EFD"/>
    <w:rsid w:val="002752D3"/>
    <w:rsid w:val="00275852"/>
    <w:rsid w:val="00275F15"/>
    <w:rsid w:val="00276C46"/>
    <w:rsid w:val="002800C8"/>
    <w:rsid w:val="00280483"/>
    <w:rsid w:val="00281746"/>
    <w:rsid w:val="00281FC7"/>
    <w:rsid w:val="0028394D"/>
    <w:rsid w:val="002843FF"/>
    <w:rsid w:val="0028443F"/>
    <w:rsid w:val="00284FF3"/>
    <w:rsid w:val="0028667E"/>
    <w:rsid w:val="00287A40"/>
    <w:rsid w:val="00290D31"/>
    <w:rsid w:val="00291119"/>
    <w:rsid w:val="0029202D"/>
    <w:rsid w:val="0029438E"/>
    <w:rsid w:val="00294991"/>
    <w:rsid w:val="00296CCE"/>
    <w:rsid w:val="002A049B"/>
    <w:rsid w:val="002A41CC"/>
    <w:rsid w:val="002A50BA"/>
    <w:rsid w:val="002A5576"/>
    <w:rsid w:val="002B1082"/>
    <w:rsid w:val="002B18E4"/>
    <w:rsid w:val="002B1FF9"/>
    <w:rsid w:val="002B2C9B"/>
    <w:rsid w:val="002B3ED0"/>
    <w:rsid w:val="002B4F7C"/>
    <w:rsid w:val="002B4FE6"/>
    <w:rsid w:val="002B50EA"/>
    <w:rsid w:val="002B6B32"/>
    <w:rsid w:val="002B7259"/>
    <w:rsid w:val="002C0159"/>
    <w:rsid w:val="002C06A9"/>
    <w:rsid w:val="002C20EC"/>
    <w:rsid w:val="002C2F9E"/>
    <w:rsid w:val="002C362A"/>
    <w:rsid w:val="002C4EE6"/>
    <w:rsid w:val="002C5714"/>
    <w:rsid w:val="002C5E5E"/>
    <w:rsid w:val="002C7701"/>
    <w:rsid w:val="002D0ED6"/>
    <w:rsid w:val="002D2ECB"/>
    <w:rsid w:val="002D36C4"/>
    <w:rsid w:val="002D3D63"/>
    <w:rsid w:val="002D5216"/>
    <w:rsid w:val="002D524A"/>
    <w:rsid w:val="002E22EF"/>
    <w:rsid w:val="002E2366"/>
    <w:rsid w:val="002E2605"/>
    <w:rsid w:val="002E4310"/>
    <w:rsid w:val="002E4C3E"/>
    <w:rsid w:val="002E5CFD"/>
    <w:rsid w:val="002E5E4D"/>
    <w:rsid w:val="002E6067"/>
    <w:rsid w:val="002F05BF"/>
    <w:rsid w:val="002F0EEF"/>
    <w:rsid w:val="002F43AF"/>
    <w:rsid w:val="002F5E9B"/>
    <w:rsid w:val="002F6C96"/>
    <w:rsid w:val="0030120E"/>
    <w:rsid w:val="00301CF0"/>
    <w:rsid w:val="003039A0"/>
    <w:rsid w:val="00304711"/>
    <w:rsid w:val="0030743C"/>
    <w:rsid w:val="00310BA7"/>
    <w:rsid w:val="00313F05"/>
    <w:rsid w:val="00316D30"/>
    <w:rsid w:val="00316E18"/>
    <w:rsid w:val="00317EAB"/>
    <w:rsid w:val="00320BDF"/>
    <w:rsid w:val="003211C3"/>
    <w:rsid w:val="003218E3"/>
    <w:rsid w:val="00321923"/>
    <w:rsid w:val="003235E9"/>
    <w:rsid w:val="00325A4C"/>
    <w:rsid w:val="00325BB8"/>
    <w:rsid w:val="00325DE4"/>
    <w:rsid w:val="00326A6F"/>
    <w:rsid w:val="00334F91"/>
    <w:rsid w:val="00340412"/>
    <w:rsid w:val="00340510"/>
    <w:rsid w:val="00340E1B"/>
    <w:rsid w:val="00340FDF"/>
    <w:rsid w:val="00341432"/>
    <w:rsid w:val="0034193F"/>
    <w:rsid w:val="00341C29"/>
    <w:rsid w:val="00343857"/>
    <w:rsid w:val="00343B8C"/>
    <w:rsid w:val="00345AC7"/>
    <w:rsid w:val="00345AF2"/>
    <w:rsid w:val="00345CCB"/>
    <w:rsid w:val="0034606E"/>
    <w:rsid w:val="00350427"/>
    <w:rsid w:val="003521CE"/>
    <w:rsid w:val="003537B7"/>
    <w:rsid w:val="00353BA0"/>
    <w:rsid w:val="00356189"/>
    <w:rsid w:val="00356B5F"/>
    <w:rsid w:val="00361652"/>
    <w:rsid w:val="00361A1D"/>
    <w:rsid w:val="0036413C"/>
    <w:rsid w:val="00371C17"/>
    <w:rsid w:val="00372062"/>
    <w:rsid w:val="003733D4"/>
    <w:rsid w:val="00374174"/>
    <w:rsid w:val="003751EF"/>
    <w:rsid w:val="00375D11"/>
    <w:rsid w:val="00380043"/>
    <w:rsid w:val="0038044F"/>
    <w:rsid w:val="00381D71"/>
    <w:rsid w:val="00382438"/>
    <w:rsid w:val="00382DF6"/>
    <w:rsid w:val="00383236"/>
    <w:rsid w:val="003839F4"/>
    <w:rsid w:val="00383EE0"/>
    <w:rsid w:val="00384159"/>
    <w:rsid w:val="00385B70"/>
    <w:rsid w:val="00385CA1"/>
    <w:rsid w:val="003872D1"/>
    <w:rsid w:val="00387C18"/>
    <w:rsid w:val="003907BC"/>
    <w:rsid w:val="0039215C"/>
    <w:rsid w:val="00392E86"/>
    <w:rsid w:val="0039414E"/>
    <w:rsid w:val="00394192"/>
    <w:rsid w:val="0039456C"/>
    <w:rsid w:val="0039476A"/>
    <w:rsid w:val="00394F65"/>
    <w:rsid w:val="00396217"/>
    <w:rsid w:val="00396682"/>
    <w:rsid w:val="003966D8"/>
    <w:rsid w:val="0039714A"/>
    <w:rsid w:val="0039739F"/>
    <w:rsid w:val="003A0E9D"/>
    <w:rsid w:val="003A1665"/>
    <w:rsid w:val="003A2091"/>
    <w:rsid w:val="003A3B30"/>
    <w:rsid w:val="003A45CD"/>
    <w:rsid w:val="003A6D1F"/>
    <w:rsid w:val="003B0980"/>
    <w:rsid w:val="003B4B52"/>
    <w:rsid w:val="003B4D73"/>
    <w:rsid w:val="003B5143"/>
    <w:rsid w:val="003B5B1B"/>
    <w:rsid w:val="003C04E7"/>
    <w:rsid w:val="003C0506"/>
    <w:rsid w:val="003C0CAF"/>
    <w:rsid w:val="003C2EA9"/>
    <w:rsid w:val="003C3954"/>
    <w:rsid w:val="003C48B5"/>
    <w:rsid w:val="003C71A9"/>
    <w:rsid w:val="003C7F64"/>
    <w:rsid w:val="003D0955"/>
    <w:rsid w:val="003D0D2D"/>
    <w:rsid w:val="003D409A"/>
    <w:rsid w:val="003D4C40"/>
    <w:rsid w:val="003D60C5"/>
    <w:rsid w:val="003D6222"/>
    <w:rsid w:val="003D6F4C"/>
    <w:rsid w:val="003D6F52"/>
    <w:rsid w:val="003E1133"/>
    <w:rsid w:val="003E1F45"/>
    <w:rsid w:val="003E382C"/>
    <w:rsid w:val="003E50F6"/>
    <w:rsid w:val="003E60EA"/>
    <w:rsid w:val="003E64CA"/>
    <w:rsid w:val="003E7FCB"/>
    <w:rsid w:val="003F2892"/>
    <w:rsid w:val="003F3F64"/>
    <w:rsid w:val="003F4228"/>
    <w:rsid w:val="003F47A0"/>
    <w:rsid w:val="003F4CC2"/>
    <w:rsid w:val="003F66B2"/>
    <w:rsid w:val="003F71E3"/>
    <w:rsid w:val="003F72CE"/>
    <w:rsid w:val="003F72E2"/>
    <w:rsid w:val="00400536"/>
    <w:rsid w:val="004026B0"/>
    <w:rsid w:val="0040337C"/>
    <w:rsid w:val="00403958"/>
    <w:rsid w:val="00404103"/>
    <w:rsid w:val="00406399"/>
    <w:rsid w:val="00406913"/>
    <w:rsid w:val="00406DB6"/>
    <w:rsid w:val="0041222F"/>
    <w:rsid w:val="004129DD"/>
    <w:rsid w:val="0041527F"/>
    <w:rsid w:val="00421C4D"/>
    <w:rsid w:val="004230EF"/>
    <w:rsid w:val="00424607"/>
    <w:rsid w:val="0042727D"/>
    <w:rsid w:val="0043149C"/>
    <w:rsid w:val="00432CC9"/>
    <w:rsid w:val="00434A80"/>
    <w:rsid w:val="004356D0"/>
    <w:rsid w:val="00436141"/>
    <w:rsid w:val="004364EA"/>
    <w:rsid w:val="00436BC1"/>
    <w:rsid w:val="00440903"/>
    <w:rsid w:val="0044131E"/>
    <w:rsid w:val="00441E1F"/>
    <w:rsid w:val="00443314"/>
    <w:rsid w:val="00443B8C"/>
    <w:rsid w:val="00443D36"/>
    <w:rsid w:val="00443DF6"/>
    <w:rsid w:val="00444753"/>
    <w:rsid w:val="00447352"/>
    <w:rsid w:val="00447C95"/>
    <w:rsid w:val="00450482"/>
    <w:rsid w:val="00450D79"/>
    <w:rsid w:val="00451F7B"/>
    <w:rsid w:val="00451FFC"/>
    <w:rsid w:val="0045283A"/>
    <w:rsid w:val="00453D06"/>
    <w:rsid w:val="004547D8"/>
    <w:rsid w:val="00455C19"/>
    <w:rsid w:val="00457751"/>
    <w:rsid w:val="00457E11"/>
    <w:rsid w:val="0046304D"/>
    <w:rsid w:val="00464F0E"/>
    <w:rsid w:val="00465950"/>
    <w:rsid w:val="0047133E"/>
    <w:rsid w:val="00471BA4"/>
    <w:rsid w:val="00472D05"/>
    <w:rsid w:val="0047335B"/>
    <w:rsid w:val="004736E4"/>
    <w:rsid w:val="00475098"/>
    <w:rsid w:val="0047631A"/>
    <w:rsid w:val="00476AEC"/>
    <w:rsid w:val="004779B6"/>
    <w:rsid w:val="0048190B"/>
    <w:rsid w:val="00481A59"/>
    <w:rsid w:val="00482081"/>
    <w:rsid w:val="004820FB"/>
    <w:rsid w:val="004837B3"/>
    <w:rsid w:val="00483BA4"/>
    <w:rsid w:val="00483ECF"/>
    <w:rsid w:val="004905C4"/>
    <w:rsid w:val="00490BB8"/>
    <w:rsid w:val="00490D57"/>
    <w:rsid w:val="00491CA7"/>
    <w:rsid w:val="00492834"/>
    <w:rsid w:val="004956AF"/>
    <w:rsid w:val="0049598B"/>
    <w:rsid w:val="00496538"/>
    <w:rsid w:val="00497722"/>
    <w:rsid w:val="00497EC7"/>
    <w:rsid w:val="00497F3F"/>
    <w:rsid w:val="004A020E"/>
    <w:rsid w:val="004A2DAE"/>
    <w:rsid w:val="004A3C6A"/>
    <w:rsid w:val="004A616C"/>
    <w:rsid w:val="004A68E0"/>
    <w:rsid w:val="004A76C2"/>
    <w:rsid w:val="004B0D6D"/>
    <w:rsid w:val="004B3588"/>
    <w:rsid w:val="004B40CB"/>
    <w:rsid w:val="004B7C18"/>
    <w:rsid w:val="004C0101"/>
    <w:rsid w:val="004C192C"/>
    <w:rsid w:val="004C6DFB"/>
    <w:rsid w:val="004D0E73"/>
    <w:rsid w:val="004D2676"/>
    <w:rsid w:val="004D319C"/>
    <w:rsid w:val="004D5C5C"/>
    <w:rsid w:val="004D6CE4"/>
    <w:rsid w:val="004D7ACC"/>
    <w:rsid w:val="004E2AEB"/>
    <w:rsid w:val="004E35D8"/>
    <w:rsid w:val="004E65C4"/>
    <w:rsid w:val="004E7A7D"/>
    <w:rsid w:val="004F1F18"/>
    <w:rsid w:val="004F241E"/>
    <w:rsid w:val="004F5B30"/>
    <w:rsid w:val="004F73B0"/>
    <w:rsid w:val="00500C3C"/>
    <w:rsid w:val="0050334B"/>
    <w:rsid w:val="00504F6E"/>
    <w:rsid w:val="00505982"/>
    <w:rsid w:val="00506645"/>
    <w:rsid w:val="00507111"/>
    <w:rsid w:val="0050739D"/>
    <w:rsid w:val="0050744C"/>
    <w:rsid w:val="005077EB"/>
    <w:rsid w:val="00510219"/>
    <w:rsid w:val="00511199"/>
    <w:rsid w:val="00511B56"/>
    <w:rsid w:val="00512190"/>
    <w:rsid w:val="00512B9E"/>
    <w:rsid w:val="005132FC"/>
    <w:rsid w:val="00513CF9"/>
    <w:rsid w:val="00515E23"/>
    <w:rsid w:val="005169D8"/>
    <w:rsid w:val="00517E3D"/>
    <w:rsid w:val="005226F2"/>
    <w:rsid w:val="00522CB8"/>
    <w:rsid w:val="00525E85"/>
    <w:rsid w:val="00526BD9"/>
    <w:rsid w:val="0053041E"/>
    <w:rsid w:val="00531648"/>
    <w:rsid w:val="0054063A"/>
    <w:rsid w:val="00540C81"/>
    <w:rsid w:val="0054606B"/>
    <w:rsid w:val="005475A9"/>
    <w:rsid w:val="00547F14"/>
    <w:rsid w:val="0055001A"/>
    <w:rsid w:val="00557730"/>
    <w:rsid w:val="00557B77"/>
    <w:rsid w:val="0056023A"/>
    <w:rsid w:val="00560683"/>
    <w:rsid w:val="00560D92"/>
    <w:rsid w:val="00562E94"/>
    <w:rsid w:val="00564F08"/>
    <w:rsid w:val="00566FD9"/>
    <w:rsid w:val="00567D65"/>
    <w:rsid w:val="00570050"/>
    <w:rsid w:val="00570594"/>
    <w:rsid w:val="005717F0"/>
    <w:rsid w:val="00571C9A"/>
    <w:rsid w:val="00571EA0"/>
    <w:rsid w:val="0057254A"/>
    <w:rsid w:val="005729AA"/>
    <w:rsid w:val="00572C94"/>
    <w:rsid w:val="00573F5B"/>
    <w:rsid w:val="00574EF6"/>
    <w:rsid w:val="005772BF"/>
    <w:rsid w:val="0058039B"/>
    <w:rsid w:val="00582065"/>
    <w:rsid w:val="00582A16"/>
    <w:rsid w:val="00582AF2"/>
    <w:rsid w:val="0058388C"/>
    <w:rsid w:val="00586159"/>
    <w:rsid w:val="00587FE3"/>
    <w:rsid w:val="00591034"/>
    <w:rsid w:val="005914E9"/>
    <w:rsid w:val="00591FB9"/>
    <w:rsid w:val="00595080"/>
    <w:rsid w:val="0059540F"/>
    <w:rsid w:val="00596543"/>
    <w:rsid w:val="005A174C"/>
    <w:rsid w:val="005A3162"/>
    <w:rsid w:val="005A46D3"/>
    <w:rsid w:val="005A47EB"/>
    <w:rsid w:val="005A4A1C"/>
    <w:rsid w:val="005A5082"/>
    <w:rsid w:val="005A55AA"/>
    <w:rsid w:val="005A6B0A"/>
    <w:rsid w:val="005A736F"/>
    <w:rsid w:val="005A747E"/>
    <w:rsid w:val="005B023B"/>
    <w:rsid w:val="005B1779"/>
    <w:rsid w:val="005B186E"/>
    <w:rsid w:val="005B1A4F"/>
    <w:rsid w:val="005B2259"/>
    <w:rsid w:val="005B36E5"/>
    <w:rsid w:val="005B43DF"/>
    <w:rsid w:val="005B6197"/>
    <w:rsid w:val="005B6882"/>
    <w:rsid w:val="005B7DD2"/>
    <w:rsid w:val="005C0D50"/>
    <w:rsid w:val="005C190B"/>
    <w:rsid w:val="005C3FC1"/>
    <w:rsid w:val="005C4873"/>
    <w:rsid w:val="005C5544"/>
    <w:rsid w:val="005C5BBA"/>
    <w:rsid w:val="005C608F"/>
    <w:rsid w:val="005C6E2B"/>
    <w:rsid w:val="005C6EF5"/>
    <w:rsid w:val="005D148C"/>
    <w:rsid w:val="005D2263"/>
    <w:rsid w:val="005D2C1B"/>
    <w:rsid w:val="005D31BB"/>
    <w:rsid w:val="005D387F"/>
    <w:rsid w:val="005D3F21"/>
    <w:rsid w:val="005D4A45"/>
    <w:rsid w:val="005D53B7"/>
    <w:rsid w:val="005D544A"/>
    <w:rsid w:val="005D56E7"/>
    <w:rsid w:val="005D6385"/>
    <w:rsid w:val="005D6D00"/>
    <w:rsid w:val="005D7AB0"/>
    <w:rsid w:val="005E0F6C"/>
    <w:rsid w:val="005E4050"/>
    <w:rsid w:val="005E6147"/>
    <w:rsid w:val="005E6EAE"/>
    <w:rsid w:val="005E7452"/>
    <w:rsid w:val="005E7483"/>
    <w:rsid w:val="005E79AC"/>
    <w:rsid w:val="005F17DB"/>
    <w:rsid w:val="005F1EAE"/>
    <w:rsid w:val="005F2399"/>
    <w:rsid w:val="005F3797"/>
    <w:rsid w:val="005F47D9"/>
    <w:rsid w:val="005F7A91"/>
    <w:rsid w:val="005F7F48"/>
    <w:rsid w:val="00600036"/>
    <w:rsid w:val="00603344"/>
    <w:rsid w:val="0060362E"/>
    <w:rsid w:val="006045B8"/>
    <w:rsid w:val="00604D70"/>
    <w:rsid w:val="00606228"/>
    <w:rsid w:val="006066E1"/>
    <w:rsid w:val="00606F5F"/>
    <w:rsid w:val="00607E1A"/>
    <w:rsid w:val="0061164E"/>
    <w:rsid w:val="00611690"/>
    <w:rsid w:val="00611D49"/>
    <w:rsid w:val="006123FD"/>
    <w:rsid w:val="00612BF7"/>
    <w:rsid w:val="00612FBA"/>
    <w:rsid w:val="00614D79"/>
    <w:rsid w:val="00616CC1"/>
    <w:rsid w:val="00617F8D"/>
    <w:rsid w:val="006228E8"/>
    <w:rsid w:val="00622ADA"/>
    <w:rsid w:val="006247DC"/>
    <w:rsid w:val="006256E9"/>
    <w:rsid w:val="00625818"/>
    <w:rsid w:val="006269B8"/>
    <w:rsid w:val="00630092"/>
    <w:rsid w:val="006317AE"/>
    <w:rsid w:val="006321F9"/>
    <w:rsid w:val="0063256C"/>
    <w:rsid w:val="0063279E"/>
    <w:rsid w:val="0063325B"/>
    <w:rsid w:val="006337DD"/>
    <w:rsid w:val="00633C4E"/>
    <w:rsid w:val="006351EE"/>
    <w:rsid w:val="00635936"/>
    <w:rsid w:val="00636823"/>
    <w:rsid w:val="00636ED2"/>
    <w:rsid w:val="00640290"/>
    <w:rsid w:val="0064032D"/>
    <w:rsid w:val="006403DA"/>
    <w:rsid w:val="00641D74"/>
    <w:rsid w:val="00642A9A"/>
    <w:rsid w:val="00642D16"/>
    <w:rsid w:val="006472E1"/>
    <w:rsid w:val="006477AF"/>
    <w:rsid w:val="0064792B"/>
    <w:rsid w:val="00651E1B"/>
    <w:rsid w:val="00652B5F"/>
    <w:rsid w:val="0065391C"/>
    <w:rsid w:val="0065792D"/>
    <w:rsid w:val="006600E8"/>
    <w:rsid w:val="00663FF2"/>
    <w:rsid w:val="00665068"/>
    <w:rsid w:val="006657C4"/>
    <w:rsid w:val="0066661A"/>
    <w:rsid w:val="00671788"/>
    <w:rsid w:val="00672614"/>
    <w:rsid w:val="00674963"/>
    <w:rsid w:val="00676963"/>
    <w:rsid w:val="00676A0A"/>
    <w:rsid w:val="006772B7"/>
    <w:rsid w:val="00681F9C"/>
    <w:rsid w:val="00683F31"/>
    <w:rsid w:val="0068474D"/>
    <w:rsid w:val="00686375"/>
    <w:rsid w:val="0069032A"/>
    <w:rsid w:val="006928E8"/>
    <w:rsid w:val="00697815"/>
    <w:rsid w:val="006A0093"/>
    <w:rsid w:val="006A08F9"/>
    <w:rsid w:val="006A0A6F"/>
    <w:rsid w:val="006A0D22"/>
    <w:rsid w:val="006A1EE4"/>
    <w:rsid w:val="006A2D3D"/>
    <w:rsid w:val="006A3E7C"/>
    <w:rsid w:val="006A462E"/>
    <w:rsid w:val="006A4D45"/>
    <w:rsid w:val="006A62CC"/>
    <w:rsid w:val="006A6666"/>
    <w:rsid w:val="006B1BD2"/>
    <w:rsid w:val="006B36BA"/>
    <w:rsid w:val="006B622D"/>
    <w:rsid w:val="006C6C20"/>
    <w:rsid w:val="006C73CB"/>
    <w:rsid w:val="006C7E6B"/>
    <w:rsid w:val="006D075F"/>
    <w:rsid w:val="006D206D"/>
    <w:rsid w:val="006D2C20"/>
    <w:rsid w:val="006D3114"/>
    <w:rsid w:val="006D3149"/>
    <w:rsid w:val="006D4379"/>
    <w:rsid w:val="006D48DF"/>
    <w:rsid w:val="006D54AE"/>
    <w:rsid w:val="006D54B4"/>
    <w:rsid w:val="006D637D"/>
    <w:rsid w:val="006D6BB4"/>
    <w:rsid w:val="006D6E41"/>
    <w:rsid w:val="006D71FC"/>
    <w:rsid w:val="006D752E"/>
    <w:rsid w:val="006E0757"/>
    <w:rsid w:val="006E2D9E"/>
    <w:rsid w:val="006E3B57"/>
    <w:rsid w:val="006E3BB1"/>
    <w:rsid w:val="006E430A"/>
    <w:rsid w:val="006E55CA"/>
    <w:rsid w:val="006E57D7"/>
    <w:rsid w:val="006F1EBC"/>
    <w:rsid w:val="006F40B2"/>
    <w:rsid w:val="006F5328"/>
    <w:rsid w:val="006F539E"/>
    <w:rsid w:val="006F649A"/>
    <w:rsid w:val="0070162E"/>
    <w:rsid w:val="00701822"/>
    <w:rsid w:val="0070221E"/>
    <w:rsid w:val="00702963"/>
    <w:rsid w:val="00703CA2"/>
    <w:rsid w:val="007115E2"/>
    <w:rsid w:val="00711955"/>
    <w:rsid w:val="0071228D"/>
    <w:rsid w:val="0071324F"/>
    <w:rsid w:val="00713657"/>
    <w:rsid w:val="00713D0A"/>
    <w:rsid w:val="0071428F"/>
    <w:rsid w:val="0071467C"/>
    <w:rsid w:val="00714AF4"/>
    <w:rsid w:val="00714D60"/>
    <w:rsid w:val="00714F5F"/>
    <w:rsid w:val="00715139"/>
    <w:rsid w:val="00715EF9"/>
    <w:rsid w:val="00720B14"/>
    <w:rsid w:val="0072258D"/>
    <w:rsid w:val="007227E3"/>
    <w:rsid w:val="007228B9"/>
    <w:rsid w:val="00722EAB"/>
    <w:rsid w:val="007231B1"/>
    <w:rsid w:val="007244AC"/>
    <w:rsid w:val="007261EE"/>
    <w:rsid w:val="00726F55"/>
    <w:rsid w:val="00727734"/>
    <w:rsid w:val="00727811"/>
    <w:rsid w:val="00730855"/>
    <w:rsid w:val="007326D4"/>
    <w:rsid w:val="00733486"/>
    <w:rsid w:val="007345DB"/>
    <w:rsid w:val="00735011"/>
    <w:rsid w:val="0073636B"/>
    <w:rsid w:val="00736573"/>
    <w:rsid w:val="007369F5"/>
    <w:rsid w:val="0074182D"/>
    <w:rsid w:val="007420ED"/>
    <w:rsid w:val="00742D94"/>
    <w:rsid w:val="0074453D"/>
    <w:rsid w:val="007468B5"/>
    <w:rsid w:val="00750011"/>
    <w:rsid w:val="00750C1D"/>
    <w:rsid w:val="00751D55"/>
    <w:rsid w:val="00752854"/>
    <w:rsid w:val="0075682F"/>
    <w:rsid w:val="007579F4"/>
    <w:rsid w:val="00757BAE"/>
    <w:rsid w:val="00760F9F"/>
    <w:rsid w:val="0076132C"/>
    <w:rsid w:val="00764034"/>
    <w:rsid w:val="00765FEF"/>
    <w:rsid w:val="00766C94"/>
    <w:rsid w:val="00766EF9"/>
    <w:rsid w:val="007675D7"/>
    <w:rsid w:val="00767E24"/>
    <w:rsid w:val="00770877"/>
    <w:rsid w:val="00771320"/>
    <w:rsid w:val="00772938"/>
    <w:rsid w:val="00772BB2"/>
    <w:rsid w:val="00772E71"/>
    <w:rsid w:val="00774079"/>
    <w:rsid w:val="0077552A"/>
    <w:rsid w:val="0077638E"/>
    <w:rsid w:val="00777011"/>
    <w:rsid w:val="007770B9"/>
    <w:rsid w:val="007811E7"/>
    <w:rsid w:val="00781F29"/>
    <w:rsid w:val="007834F4"/>
    <w:rsid w:val="0078368D"/>
    <w:rsid w:val="0078385D"/>
    <w:rsid w:val="00786C3B"/>
    <w:rsid w:val="00787C35"/>
    <w:rsid w:val="00790F62"/>
    <w:rsid w:val="00791150"/>
    <w:rsid w:val="00792544"/>
    <w:rsid w:val="00793152"/>
    <w:rsid w:val="00794F43"/>
    <w:rsid w:val="007958C1"/>
    <w:rsid w:val="007A1151"/>
    <w:rsid w:val="007A1533"/>
    <w:rsid w:val="007A1F1D"/>
    <w:rsid w:val="007A22D4"/>
    <w:rsid w:val="007A7131"/>
    <w:rsid w:val="007B1A5C"/>
    <w:rsid w:val="007B38E0"/>
    <w:rsid w:val="007B7EA9"/>
    <w:rsid w:val="007C0427"/>
    <w:rsid w:val="007C3F86"/>
    <w:rsid w:val="007C523F"/>
    <w:rsid w:val="007C5BC6"/>
    <w:rsid w:val="007C60E5"/>
    <w:rsid w:val="007C68D4"/>
    <w:rsid w:val="007C6B76"/>
    <w:rsid w:val="007C6E70"/>
    <w:rsid w:val="007C6EF2"/>
    <w:rsid w:val="007C7FB7"/>
    <w:rsid w:val="007D0C76"/>
    <w:rsid w:val="007D11D2"/>
    <w:rsid w:val="007D1A8C"/>
    <w:rsid w:val="007D243C"/>
    <w:rsid w:val="007D3EEA"/>
    <w:rsid w:val="007D6FB0"/>
    <w:rsid w:val="007E07C6"/>
    <w:rsid w:val="007E0B90"/>
    <w:rsid w:val="007E1646"/>
    <w:rsid w:val="007E4C4A"/>
    <w:rsid w:val="007E5CC3"/>
    <w:rsid w:val="007E6CF2"/>
    <w:rsid w:val="007F0212"/>
    <w:rsid w:val="007F0A88"/>
    <w:rsid w:val="007F0B29"/>
    <w:rsid w:val="007F10F1"/>
    <w:rsid w:val="007F3CF6"/>
    <w:rsid w:val="007F4A22"/>
    <w:rsid w:val="007F52C6"/>
    <w:rsid w:val="007F5EBF"/>
    <w:rsid w:val="007F6329"/>
    <w:rsid w:val="007F723E"/>
    <w:rsid w:val="00802CC8"/>
    <w:rsid w:val="008062BE"/>
    <w:rsid w:val="00806661"/>
    <w:rsid w:val="008068BC"/>
    <w:rsid w:val="008100C3"/>
    <w:rsid w:val="00811730"/>
    <w:rsid w:val="00811A02"/>
    <w:rsid w:val="0081430F"/>
    <w:rsid w:val="008147FB"/>
    <w:rsid w:val="008173F7"/>
    <w:rsid w:val="008234BD"/>
    <w:rsid w:val="00824888"/>
    <w:rsid w:val="008263F9"/>
    <w:rsid w:val="0083172D"/>
    <w:rsid w:val="00831B13"/>
    <w:rsid w:val="0083223F"/>
    <w:rsid w:val="0083325F"/>
    <w:rsid w:val="00833754"/>
    <w:rsid w:val="00834531"/>
    <w:rsid w:val="00835B87"/>
    <w:rsid w:val="008370E2"/>
    <w:rsid w:val="00840BBC"/>
    <w:rsid w:val="008438EB"/>
    <w:rsid w:val="0084413D"/>
    <w:rsid w:val="00847BAF"/>
    <w:rsid w:val="00847FE1"/>
    <w:rsid w:val="00851BC9"/>
    <w:rsid w:val="0085276F"/>
    <w:rsid w:val="008571DB"/>
    <w:rsid w:val="0086122E"/>
    <w:rsid w:val="00861B66"/>
    <w:rsid w:val="00862B10"/>
    <w:rsid w:val="0086313C"/>
    <w:rsid w:val="00864088"/>
    <w:rsid w:val="008650B3"/>
    <w:rsid w:val="008657F4"/>
    <w:rsid w:val="008659A8"/>
    <w:rsid w:val="00865C2D"/>
    <w:rsid w:val="00866125"/>
    <w:rsid w:val="0086640E"/>
    <w:rsid w:val="00867ECA"/>
    <w:rsid w:val="008708CC"/>
    <w:rsid w:val="0087131C"/>
    <w:rsid w:val="00873082"/>
    <w:rsid w:val="0087337A"/>
    <w:rsid w:val="008739EB"/>
    <w:rsid w:val="00873F22"/>
    <w:rsid w:val="00874ADF"/>
    <w:rsid w:val="00877268"/>
    <w:rsid w:val="008772BA"/>
    <w:rsid w:val="008801F9"/>
    <w:rsid w:val="0088037E"/>
    <w:rsid w:val="008845FC"/>
    <w:rsid w:val="00887EA0"/>
    <w:rsid w:val="00892709"/>
    <w:rsid w:val="008927F0"/>
    <w:rsid w:val="00893D57"/>
    <w:rsid w:val="00894D20"/>
    <w:rsid w:val="00894EB8"/>
    <w:rsid w:val="00895F17"/>
    <w:rsid w:val="008976E6"/>
    <w:rsid w:val="008A07DD"/>
    <w:rsid w:val="008A1C97"/>
    <w:rsid w:val="008A245C"/>
    <w:rsid w:val="008A393C"/>
    <w:rsid w:val="008A4233"/>
    <w:rsid w:val="008A4997"/>
    <w:rsid w:val="008A6AA5"/>
    <w:rsid w:val="008B0E1F"/>
    <w:rsid w:val="008B2997"/>
    <w:rsid w:val="008B31D1"/>
    <w:rsid w:val="008B65F2"/>
    <w:rsid w:val="008B7560"/>
    <w:rsid w:val="008B7920"/>
    <w:rsid w:val="008C10FC"/>
    <w:rsid w:val="008C2A74"/>
    <w:rsid w:val="008C67A0"/>
    <w:rsid w:val="008D12E2"/>
    <w:rsid w:val="008D1A8E"/>
    <w:rsid w:val="008D1C9D"/>
    <w:rsid w:val="008D263C"/>
    <w:rsid w:val="008D34EE"/>
    <w:rsid w:val="008D394F"/>
    <w:rsid w:val="008D3C08"/>
    <w:rsid w:val="008D4591"/>
    <w:rsid w:val="008D73C3"/>
    <w:rsid w:val="008D7A12"/>
    <w:rsid w:val="008E0033"/>
    <w:rsid w:val="008E1817"/>
    <w:rsid w:val="008E1974"/>
    <w:rsid w:val="008E2767"/>
    <w:rsid w:val="008E2DF7"/>
    <w:rsid w:val="008E34AC"/>
    <w:rsid w:val="008E3B5A"/>
    <w:rsid w:val="008E48D1"/>
    <w:rsid w:val="008E4E9C"/>
    <w:rsid w:val="008E5F3A"/>
    <w:rsid w:val="008E655C"/>
    <w:rsid w:val="008F15EA"/>
    <w:rsid w:val="008F1E02"/>
    <w:rsid w:val="008F4949"/>
    <w:rsid w:val="008F5FC9"/>
    <w:rsid w:val="008F684D"/>
    <w:rsid w:val="00900F61"/>
    <w:rsid w:val="00901096"/>
    <w:rsid w:val="00901568"/>
    <w:rsid w:val="00901E24"/>
    <w:rsid w:val="00902E5C"/>
    <w:rsid w:val="0090325F"/>
    <w:rsid w:val="00903B39"/>
    <w:rsid w:val="00903ECD"/>
    <w:rsid w:val="00904392"/>
    <w:rsid w:val="009051EC"/>
    <w:rsid w:val="00905A5F"/>
    <w:rsid w:val="009063C1"/>
    <w:rsid w:val="00907068"/>
    <w:rsid w:val="00907B42"/>
    <w:rsid w:val="00910D29"/>
    <w:rsid w:val="00911070"/>
    <w:rsid w:val="00911AEA"/>
    <w:rsid w:val="00913E09"/>
    <w:rsid w:val="00914971"/>
    <w:rsid w:val="00915181"/>
    <w:rsid w:val="00915ABE"/>
    <w:rsid w:val="00916658"/>
    <w:rsid w:val="0091736C"/>
    <w:rsid w:val="00917F4D"/>
    <w:rsid w:val="00920C19"/>
    <w:rsid w:val="00923E6D"/>
    <w:rsid w:val="009241E1"/>
    <w:rsid w:val="009254A6"/>
    <w:rsid w:val="00925F42"/>
    <w:rsid w:val="00931E75"/>
    <w:rsid w:val="009320EA"/>
    <w:rsid w:val="00933B16"/>
    <w:rsid w:val="00933D20"/>
    <w:rsid w:val="00934C64"/>
    <w:rsid w:val="00934FD7"/>
    <w:rsid w:val="0093661F"/>
    <w:rsid w:val="0093680F"/>
    <w:rsid w:val="00936FDF"/>
    <w:rsid w:val="00940E32"/>
    <w:rsid w:val="00941249"/>
    <w:rsid w:val="00941735"/>
    <w:rsid w:val="0094195A"/>
    <w:rsid w:val="00941A91"/>
    <w:rsid w:val="00942B14"/>
    <w:rsid w:val="00942BA3"/>
    <w:rsid w:val="0094314E"/>
    <w:rsid w:val="0094400F"/>
    <w:rsid w:val="009464C7"/>
    <w:rsid w:val="009475AD"/>
    <w:rsid w:val="00947C25"/>
    <w:rsid w:val="00950BD3"/>
    <w:rsid w:val="00951BA3"/>
    <w:rsid w:val="00952F51"/>
    <w:rsid w:val="0095320E"/>
    <w:rsid w:val="00953307"/>
    <w:rsid w:val="0095417F"/>
    <w:rsid w:val="0095605F"/>
    <w:rsid w:val="00957352"/>
    <w:rsid w:val="00957AC8"/>
    <w:rsid w:val="00960342"/>
    <w:rsid w:val="009608F1"/>
    <w:rsid w:val="00962841"/>
    <w:rsid w:val="00962880"/>
    <w:rsid w:val="00966844"/>
    <w:rsid w:val="00971703"/>
    <w:rsid w:val="00972DA6"/>
    <w:rsid w:val="00973A1D"/>
    <w:rsid w:val="00973EFC"/>
    <w:rsid w:val="00974916"/>
    <w:rsid w:val="009758A1"/>
    <w:rsid w:val="00977C2A"/>
    <w:rsid w:val="009807DD"/>
    <w:rsid w:val="009809F4"/>
    <w:rsid w:val="00981FC7"/>
    <w:rsid w:val="00983283"/>
    <w:rsid w:val="00983C8E"/>
    <w:rsid w:val="00983FCB"/>
    <w:rsid w:val="00985FD7"/>
    <w:rsid w:val="009917A3"/>
    <w:rsid w:val="009969D1"/>
    <w:rsid w:val="00997D53"/>
    <w:rsid w:val="009A078B"/>
    <w:rsid w:val="009A22A9"/>
    <w:rsid w:val="009A3432"/>
    <w:rsid w:val="009A3967"/>
    <w:rsid w:val="009A4A1E"/>
    <w:rsid w:val="009A5D73"/>
    <w:rsid w:val="009A5EA8"/>
    <w:rsid w:val="009A6B37"/>
    <w:rsid w:val="009B03E6"/>
    <w:rsid w:val="009B073A"/>
    <w:rsid w:val="009B19F3"/>
    <w:rsid w:val="009B3220"/>
    <w:rsid w:val="009B57BB"/>
    <w:rsid w:val="009B7785"/>
    <w:rsid w:val="009C0054"/>
    <w:rsid w:val="009C3914"/>
    <w:rsid w:val="009C54FC"/>
    <w:rsid w:val="009C7D57"/>
    <w:rsid w:val="009D07DF"/>
    <w:rsid w:val="009D2369"/>
    <w:rsid w:val="009D2E6C"/>
    <w:rsid w:val="009D35BB"/>
    <w:rsid w:val="009D377E"/>
    <w:rsid w:val="009D3DAE"/>
    <w:rsid w:val="009D47D1"/>
    <w:rsid w:val="009D6296"/>
    <w:rsid w:val="009D683F"/>
    <w:rsid w:val="009E0324"/>
    <w:rsid w:val="009E1494"/>
    <w:rsid w:val="009E1539"/>
    <w:rsid w:val="009E24CB"/>
    <w:rsid w:val="009E364F"/>
    <w:rsid w:val="009E3EE3"/>
    <w:rsid w:val="009E4064"/>
    <w:rsid w:val="009E4E63"/>
    <w:rsid w:val="009F0DBE"/>
    <w:rsid w:val="009F19D8"/>
    <w:rsid w:val="009F2608"/>
    <w:rsid w:val="009F290E"/>
    <w:rsid w:val="009F5573"/>
    <w:rsid w:val="00A020E2"/>
    <w:rsid w:val="00A06B25"/>
    <w:rsid w:val="00A12060"/>
    <w:rsid w:val="00A1233C"/>
    <w:rsid w:val="00A13B11"/>
    <w:rsid w:val="00A13E7C"/>
    <w:rsid w:val="00A13F56"/>
    <w:rsid w:val="00A14F42"/>
    <w:rsid w:val="00A16429"/>
    <w:rsid w:val="00A16800"/>
    <w:rsid w:val="00A2096B"/>
    <w:rsid w:val="00A23B3E"/>
    <w:rsid w:val="00A2458E"/>
    <w:rsid w:val="00A25CAF"/>
    <w:rsid w:val="00A2772C"/>
    <w:rsid w:val="00A30674"/>
    <w:rsid w:val="00A32FE0"/>
    <w:rsid w:val="00A33082"/>
    <w:rsid w:val="00A33953"/>
    <w:rsid w:val="00A34245"/>
    <w:rsid w:val="00A34D45"/>
    <w:rsid w:val="00A35A09"/>
    <w:rsid w:val="00A36544"/>
    <w:rsid w:val="00A36E50"/>
    <w:rsid w:val="00A36ED3"/>
    <w:rsid w:val="00A37D18"/>
    <w:rsid w:val="00A40CEC"/>
    <w:rsid w:val="00A4303F"/>
    <w:rsid w:val="00A436A0"/>
    <w:rsid w:val="00A45C7D"/>
    <w:rsid w:val="00A4634F"/>
    <w:rsid w:val="00A46B6D"/>
    <w:rsid w:val="00A47520"/>
    <w:rsid w:val="00A476A8"/>
    <w:rsid w:val="00A5245F"/>
    <w:rsid w:val="00A53FF9"/>
    <w:rsid w:val="00A55494"/>
    <w:rsid w:val="00A558DC"/>
    <w:rsid w:val="00A57C0C"/>
    <w:rsid w:val="00A60740"/>
    <w:rsid w:val="00A61D23"/>
    <w:rsid w:val="00A6514D"/>
    <w:rsid w:val="00A66A64"/>
    <w:rsid w:val="00A66E66"/>
    <w:rsid w:val="00A674C9"/>
    <w:rsid w:val="00A7121C"/>
    <w:rsid w:val="00A73CDF"/>
    <w:rsid w:val="00A746FF"/>
    <w:rsid w:val="00A7550F"/>
    <w:rsid w:val="00A75759"/>
    <w:rsid w:val="00A762D6"/>
    <w:rsid w:val="00A77825"/>
    <w:rsid w:val="00A77E1D"/>
    <w:rsid w:val="00A801B1"/>
    <w:rsid w:val="00A80B9A"/>
    <w:rsid w:val="00A81B91"/>
    <w:rsid w:val="00A831B7"/>
    <w:rsid w:val="00A83236"/>
    <w:rsid w:val="00A84843"/>
    <w:rsid w:val="00A85723"/>
    <w:rsid w:val="00A86025"/>
    <w:rsid w:val="00A872D1"/>
    <w:rsid w:val="00A87498"/>
    <w:rsid w:val="00A905AD"/>
    <w:rsid w:val="00A94A81"/>
    <w:rsid w:val="00A950EA"/>
    <w:rsid w:val="00A958A5"/>
    <w:rsid w:val="00A95EBD"/>
    <w:rsid w:val="00A9787B"/>
    <w:rsid w:val="00A97E46"/>
    <w:rsid w:val="00AA004F"/>
    <w:rsid w:val="00AA25FD"/>
    <w:rsid w:val="00AA2874"/>
    <w:rsid w:val="00AA419C"/>
    <w:rsid w:val="00AA4EC5"/>
    <w:rsid w:val="00AA59DD"/>
    <w:rsid w:val="00AA7AE9"/>
    <w:rsid w:val="00AB0939"/>
    <w:rsid w:val="00AB1353"/>
    <w:rsid w:val="00AB16B8"/>
    <w:rsid w:val="00AB1A7E"/>
    <w:rsid w:val="00AB5AFD"/>
    <w:rsid w:val="00AB6AB5"/>
    <w:rsid w:val="00AB6B62"/>
    <w:rsid w:val="00AC1E5F"/>
    <w:rsid w:val="00AC289D"/>
    <w:rsid w:val="00AC6AA8"/>
    <w:rsid w:val="00AC741B"/>
    <w:rsid w:val="00AC78AB"/>
    <w:rsid w:val="00AC7C2B"/>
    <w:rsid w:val="00AD08FC"/>
    <w:rsid w:val="00AD0EB0"/>
    <w:rsid w:val="00AD20C0"/>
    <w:rsid w:val="00AD2360"/>
    <w:rsid w:val="00AD4D7D"/>
    <w:rsid w:val="00AD5F0B"/>
    <w:rsid w:val="00AD7B77"/>
    <w:rsid w:val="00AE05EA"/>
    <w:rsid w:val="00AE0983"/>
    <w:rsid w:val="00AE13D8"/>
    <w:rsid w:val="00AE189E"/>
    <w:rsid w:val="00AE1C40"/>
    <w:rsid w:val="00AE23D1"/>
    <w:rsid w:val="00AE5170"/>
    <w:rsid w:val="00AE6510"/>
    <w:rsid w:val="00AE6BA6"/>
    <w:rsid w:val="00AE755E"/>
    <w:rsid w:val="00AF03B7"/>
    <w:rsid w:val="00AF3E85"/>
    <w:rsid w:val="00AF40C2"/>
    <w:rsid w:val="00AF5326"/>
    <w:rsid w:val="00AF6AD9"/>
    <w:rsid w:val="00AF738D"/>
    <w:rsid w:val="00AF78C4"/>
    <w:rsid w:val="00AF7D5B"/>
    <w:rsid w:val="00B0004C"/>
    <w:rsid w:val="00B00D61"/>
    <w:rsid w:val="00B025E6"/>
    <w:rsid w:val="00B03ED8"/>
    <w:rsid w:val="00B04D72"/>
    <w:rsid w:val="00B0547A"/>
    <w:rsid w:val="00B10352"/>
    <w:rsid w:val="00B11FDD"/>
    <w:rsid w:val="00B12266"/>
    <w:rsid w:val="00B12642"/>
    <w:rsid w:val="00B12B83"/>
    <w:rsid w:val="00B13BAD"/>
    <w:rsid w:val="00B17DAB"/>
    <w:rsid w:val="00B225D0"/>
    <w:rsid w:val="00B25BCF"/>
    <w:rsid w:val="00B25C74"/>
    <w:rsid w:val="00B27A8C"/>
    <w:rsid w:val="00B3112C"/>
    <w:rsid w:val="00B34021"/>
    <w:rsid w:val="00B34096"/>
    <w:rsid w:val="00B34758"/>
    <w:rsid w:val="00B379C2"/>
    <w:rsid w:val="00B4088A"/>
    <w:rsid w:val="00B42298"/>
    <w:rsid w:val="00B43B2A"/>
    <w:rsid w:val="00B446A1"/>
    <w:rsid w:val="00B44741"/>
    <w:rsid w:val="00B44D0A"/>
    <w:rsid w:val="00B452DA"/>
    <w:rsid w:val="00B45579"/>
    <w:rsid w:val="00B45B86"/>
    <w:rsid w:val="00B46357"/>
    <w:rsid w:val="00B5040B"/>
    <w:rsid w:val="00B50777"/>
    <w:rsid w:val="00B50CD2"/>
    <w:rsid w:val="00B52043"/>
    <w:rsid w:val="00B55B65"/>
    <w:rsid w:val="00B55E88"/>
    <w:rsid w:val="00B56969"/>
    <w:rsid w:val="00B57BA2"/>
    <w:rsid w:val="00B604DC"/>
    <w:rsid w:val="00B61BCF"/>
    <w:rsid w:val="00B61F90"/>
    <w:rsid w:val="00B62096"/>
    <w:rsid w:val="00B628AD"/>
    <w:rsid w:val="00B633F2"/>
    <w:rsid w:val="00B648B2"/>
    <w:rsid w:val="00B654DC"/>
    <w:rsid w:val="00B65755"/>
    <w:rsid w:val="00B66B29"/>
    <w:rsid w:val="00B7017F"/>
    <w:rsid w:val="00B72DCD"/>
    <w:rsid w:val="00B73866"/>
    <w:rsid w:val="00B7701C"/>
    <w:rsid w:val="00B81A97"/>
    <w:rsid w:val="00B85191"/>
    <w:rsid w:val="00B852D4"/>
    <w:rsid w:val="00B86114"/>
    <w:rsid w:val="00B906D3"/>
    <w:rsid w:val="00B90881"/>
    <w:rsid w:val="00B910BC"/>
    <w:rsid w:val="00B92171"/>
    <w:rsid w:val="00B92AF3"/>
    <w:rsid w:val="00B93582"/>
    <w:rsid w:val="00BA1218"/>
    <w:rsid w:val="00BA1B79"/>
    <w:rsid w:val="00BA2E69"/>
    <w:rsid w:val="00BA4283"/>
    <w:rsid w:val="00BA5D5B"/>
    <w:rsid w:val="00BB023C"/>
    <w:rsid w:val="00BB1DC1"/>
    <w:rsid w:val="00BB2539"/>
    <w:rsid w:val="00BB30EE"/>
    <w:rsid w:val="00BB3A1C"/>
    <w:rsid w:val="00BB3B7D"/>
    <w:rsid w:val="00BB3FE1"/>
    <w:rsid w:val="00BB5E28"/>
    <w:rsid w:val="00BC0326"/>
    <w:rsid w:val="00BC03C7"/>
    <w:rsid w:val="00BC173E"/>
    <w:rsid w:val="00BC225D"/>
    <w:rsid w:val="00BC4629"/>
    <w:rsid w:val="00BC4708"/>
    <w:rsid w:val="00BC4B48"/>
    <w:rsid w:val="00BC5189"/>
    <w:rsid w:val="00BC5573"/>
    <w:rsid w:val="00BC6A0A"/>
    <w:rsid w:val="00BC7B64"/>
    <w:rsid w:val="00BD1B45"/>
    <w:rsid w:val="00BD472D"/>
    <w:rsid w:val="00BD477C"/>
    <w:rsid w:val="00BE1ED2"/>
    <w:rsid w:val="00BE2BF0"/>
    <w:rsid w:val="00BE2C5F"/>
    <w:rsid w:val="00BE2D49"/>
    <w:rsid w:val="00BE397A"/>
    <w:rsid w:val="00BE3D12"/>
    <w:rsid w:val="00BE7A55"/>
    <w:rsid w:val="00BF06D9"/>
    <w:rsid w:val="00BF0C96"/>
    <w:rsid w:val="00BF0E0D"/>
    <w:rsid w:val="00BF1224"/>
    <w:rsid w:val="00BF1471"/>
    <w:rsid w:val="00BF29F6"/>
    <w:rsid w:val="00BF4102"/>
    <w:rsid w:val="00BF442E"/>
    <w:rsid w:val="00BF456F"/>
    <w:rsid w:val="00BF549F"/>
    <w:rsid w:val="00BF5BF6"/>
    <w:rsid w:val="00BF6412"/>
    <w:rsid w:val="00C00B82"/>
    <w:rsid w:val="00C00DB3"/>
    <w:rsid w:val="00C025DA"/>
    <w:rsid w:val="00C03972"/>
    <w:rsid w:val="00C03FC4"/>
    <w:rsid w:val="00C0445B"/>
    <w:rsid w:val="00C06BD3"/>
    <w:rsid w:val="00C0710B"/>
    <w:rsid w:val="00C11793"/>
    <w:rsid w:val="00C11DD2"/>
    <w:rsid w:val="00C11E0B"/>
    <w:rsid w:val="00C13BD9"/>
    <w:rsid w:val="00C1422F"/>
    <w:rsid w:val="00C142B1"/>
    <w:rsid w:val="00C14FE5"/>
    <w:rsid w:val="00C163FD"/>
    <w:rsid w:val="00C23077"/>
    <w:rsid w:val="00C23A88"/>
    <w:rsid w:val="00C240C0"/>
    <w:rsid w:val="00C263FE"/>
    <w:rsid w:val="00C30BF0"/>
    <w:rsid w:val="00C30FA9"/>
    <w:rsid w:val="00C32448"/>
    <w:rsid w:val="00C32F73"/>
    <w:rsid w:val="00C33AAD"/>
    <w:rsid w:val="00C347D2"/>
    <w:rsid w:val="00C34D1A"/>
    <w:rsid w:val="00C3557E"/>
    <w:rsid w:val="00C358FF"/>
    <w:rsid w:val="00C35EF8"/>
    <w:rsid w:val="00C3648C"/>
    <w:rsid w:val="00C37519"/>
    <w:rsid w:val="00C37DE3"/>
    <w:rsid w:val="00C40448"/>
    <w:rsid w:val="00C412E4"/>
    <w:rsid w:val="00C41C6B"/>
    <w:rsid w:val="00C42302"/>
    <w:rsid w:val="00C423D1"/>
    <w:rsid w:val="00C42A0B"/>
    <w:rsid w:val="00C4417F"/>
    <w:rsid w:val="00C448C3"/>
    <w:rsid w:val="00C47BCD"/>
    <w:rsid w:val="00C5094B"/>
    <w:rsid w:val="00C50975"/>
    <w:rsid w:val="00C51D82"/>
    <w:rsid w:val="00C51ED7"/>
    <w:rsid w:val="00C52CAB"/>
    <w:rsid w:val="00C5318D"/>
    <w:rsid w:val="00C5332D"/>
    <w:rsid w:val="00C5438B"/>
    <w:rsid w:val="00C545DD"/>
    <w:rsid w:val="00C56BFB"/>
    <w:rsid w:val="00C56F4B"/>
    <w:rsid w:val="00C609D9"/>
    <w:rsid w:val="00C62729"/>
    <w:rsid w:val="00C630BE"/>
    <w:rsid w:val="00C63C92"/>
    <w:rsid w:val="00C646DE"/>
    <w:rsid w:val="00C66C3C"/>
    <w:rsid w:val="00C677FB"/>
    <w:rsid w:val="00C71EF5"/>
    <w:rsid w:val="00C72B69"/>
    <w:rsid w:val="00C7505E"/>
    <w:rsid w:val="00C7615A"/>
    <w:rsid w:val="00C813D7"/>
    <w:rsid w:val="00C816D7"/>
    <w:rsid w:val="00C84D1C"/>
    <w:rsid w:val="00C85789"/>
    <w:rsid w:val="00C85F49"/>
    <w:rsid w:val="00C860DC"/>
    <w:rsid w:val="00C90187"/>
    <w:rsid w:val="00C91EFF"/>
    <w:rsid w:val="00C92ED3"/>
    <w:rsid w:val="00C94881"/>
    <w:rsid w:val="00C94FE1"/>
    <w:rsid w:val="00C954EE"/>
    <w:rsid w:val="00C957B5"/>
    <w:rsid w:val="00C969B0"/>
    <w:rsid w:val="00C97173"/>
    <w:rsid w:val="00C975A5"/>
    <w:rsid w:val="00C975DF"/>
    <w:rsid w:val="00CA25D2"/>
    <w:rsid w:val="00CA2800"/>
    <w:rsid w:val="00CA39B5"/>
    <w:rsid w:val="00CA466C"/>
    <w:rsid w:val="00CA5252"/>
    <w:rsid w:val="00CA62BF"/>
    <w:rsid w:val="00CA658C"/>
    <w:rsid w:val="00CA681D"/>
    <w:rsid w:val="00CB0FBB"/>
    <w:rsid w:val="00CB24FD"/>
    <w:rsid w:val="00CB705A"/>
    <w:rsid w:val="00CB731A"/>
    <w:rsid w:val="00CC0013"/>
    <w:rsid w:val="00CC1268"/>
    <w:rsid w:val="00CC1C54"/>
    <w:rsid w:val="00CC2F71"/>
    <w:rsid w:val="00CC391E"/>
    <w:rsid w:val="00CC3E33"/>
    <w:rsid w:val="00CC48BE"/>
    <w:rsid w:val="00CC4D84"/>
    <w:rsid w:val="00CC6EA1"/>
    <w:rsid w:val="00CC73CA"/>
    <w:rsid w:val="00CD0D9C"/>
    <w:rsid w:val="00CD17EE"/>
    <w:rsid w:val="00CD2EE6"/>
    <w:rsid w:val="00CD3A7C"/>
    <w:rsid w:val="00CD45F3"/>
    <w:rsid w:val="00CD470C"/>
    <w:rsid w:val="00CD592F"/>
    <w:rsid w:val="00CD6625"/>
    <w:rsid w:val="00CD69E2"/>
    <w:rsid w:val="00CD7232"/>
    <w:rsid w:val="00CE0568"/>
    <w:rsid w:val="00CE08D0"/>
    <w:rsid w:val="00CE09CE"/>
    <w:rsid w:val="00CE1CB0"/>
    <w:rsid w:val="00CE246A"/>
    <w:rsid w:val="00CE5295"/>
    <w:rsid w:val="00CE5C0C"/>
    <w:rsid w:val="00CE611D"/>
    <w:rsid w:val="00CF0189"/>
    <w:rsid w:val="00CF036A"/>
    <w:rsid w:val="00CF066B"/>
    <w:rsid w:val="00CF160E"/>
    <w:rsid w:val="00CF180E"/>
    <w:rsid w:val="00CF25F7"/>
    <w:rsid w:val="00CF514C"/>
    <w:rsid w:val="00CF5478"/>
    <w:rsid w:val="00CF5568"/>
    <w:rsid w:val="00CF6F2E"/>
    <w:rsid w:val="00D00554"/>
    <w:rsid w:val="00D01072"/>
    <w:rsid w:val="00D03729"/>
    <w:rsid w:val="00D041A9"/>
    <w:rsid w:val="00D04757"/>
    <w:rsid w:val="00D07625"/>
    <w:rsid w:val="00D07D45"/>
    <w:rsid w:val="00D12933"/>
    <w:rsid w:val="00D135A6"/>
    <w:rsid w:val="00D150B9"/>
    <w:rsid w:val="00D17431"/>
    <w:rsid w:val="00D17958"/>
    <w:rsid w:val="00D179F5"/>
    <w:rsid w:val="00D21A2B"/>
    <w:rsid w:val="00D2248F"/>
    <w:rsid w:val="00D235C3"/>
    <w:rsid w:val="00D23700"/>
    <w:rsid w:val="00D30707"/>
    <w:rsid w:val="00D31512"/>
    <w:rsid w:val="00D3732B"/>
    <w:rsid w:val="00D4022E"/>
    <w:rsid w:val="00D41F48"/>
    <w:rsid w:val="00D441EC"/>
    <w:rsid w:val="00D44615"/>
    <w:rsid w:val="00D45255"/>
    <w:rsid w:val="00D454AD"/>
    <w:rsid w:val="00D46F20"/>
    <w:rsid w:val="00D5019C"/>
    <w:rsid w:val="00D5054A"/>
    <w:rsid w:val="00D51773"/>
    <w:rsid w:val="00D51E70"/>
    <w:rsid w:val="00D531E6"/>
    <w:rsid w:val="00D5542F"/>
    <w:rsid w:val="00D56649"/>
    <w:rsid w:val="00D567CB"/>
    <w:rsid w:val="00D600E0"/>
    <w:rsid w:val="00D60B71"/>
    <w:rsid w:val="00D612EA"/>
    <w:rsid w:val="00D6273E"/>
    <w:rsid w:val="00D6318B"/>
    <w:rsid w:val="00D63663"/>
    <w:rsid w:val="00D72574"/>
    <w:rsid w:val="00D725CE"/>
    <w:rsid w:val="00D740D7"/>
    <w:rsid w:val="00D74537"/>
    <w:rsid w:val="00D753B3"/>
    <w:rsid w:val="00D75814"/>
    <w:rsid w:val="00D800C2"/>
    <w:rsid w:val="00D8154F"/>
    <w:rsid w:val="00D82270"/>
    <w:rsid w:val="00D83C2B"/>
    <w:rsid w:val="00D84EEF"/>
    <w:rsid w:val="00D8530C"/>
    <w:rsid w:val="00D8583C"/>
    <w:rsid w:val="00D85DEE"/>
    <w:rsid w:val="00D868B9"/>
    <w:rsid w:val="00D92A12"/>
    <w:rsid w:val="00D92B6A"/>
    <w:rsid w:val="00D938D2"/>
    <w:rsid w:val="00D96C79"/>
    <w:rsid w:val="00D97BEA"/>
    <w:rsid w:val="00D97CC3"/>
    <w:rsid w:val="00DA0987"/>
    <w:rsid w:val="00DA2514"/>
    <w:rsid w:val="00DA3276"/>
    <w:rsid w:val="00DA4000"/>
    <w:rsid w:val="00DA5246"/>
    <w:rsid w:val="00DA65B0"/>
    <w:rsid w:val="00DA67F9"/>
    <w:rsid w:val="00DA74EC"/>
    <w:rsid w:val="00DB11E8"/>
    <w:rsid w:val="00DB2967"/>
    <w:rsid w:val="00DB44B1"/>
    <w:rsid w:val="00DB6FF5"/>
    <w:rsid w:val="00DB7145"/>
    <w:rsid w:val="00DC1565"/>
    <w:rsid w:val="00DC33DE"/>
    <w:rsid w:val="00DC34F9"/>
    <w:rsid w:val="00DC3ECD"/>
    <w:rsid w:val="00DC5398"/>
    <w:rsid w:val="00DC58C8"/>
    <w:rsid w:val="00DC5F14"/>
    <w:rsid w:val="00DC6CB9"/>
    <w:rsid w:val="00DC7425"/>
    <w:rsid w:val="00DD36DA"/>
    <w:rsid w:val="00DD38B1"/>
    <w:rsid w:val="00DD5265"/>
    <w:rsid w:val="00DD5498"/>
    <w:rsid w:val="00DD7081"/>
    <w:rsid w:val="00DD7CA3"/>
    <w:rsid w:val="00DD7D72"/>
    <w:rsid w:val="00DE003C"/>
    <w:rsid w:val="00DE0962"/>
    <w:rsid w:val="00DE0D2C"/>
    <w:rsid w:val="00DE3C2C"/>
    <w:rsid w:val="00DE5A44"/>
    <w:rsid w:val="00DE6109"/>
    <w:rsid w:val="00DE6213"/>
    <w:rsid w:val="00DE669D"/>
    <w:rsid w:val="00DE7B9B"/>
    <w:rsid w:val="00DF151D"/>
    <w:rsid w:val="00DF368C"/>
    <w:rsid w:val="00DF63B2"/>
    <w:rsid w:val="00DF75C9"/>
    <w:rsid w:val="00E04AAF"/>
    <w:rsid w:val="00E05669"/>
    <w:rsid w:val="00E12364"/>
    <w:rsid w:val="00E12530"/>
    <w:rsid w:val="00E127AD"/>
    <w:rsid w:val="00E1310F"/>
    <w:rsid w:val="00E131D1"/>
    <w:rsid w:val="00E14FC6"/>
    <w:rsid w:val="00E157E0"/>
    <w:rsid w:val="00E16264"/>
    <w:rsid w:val="00E16B92"/>
    <w:rsid w:val="00E175FF"/>
    <w:rsid w:val="00E1764B"/>
    <w:rsid w:val="00E17A93"/>
    <w:rsid w:val="00E208AA"/>
    <w:rsid w:val="00E233BB"/>
    <w:rsid w:val="00E23873"/>
    <w:rsid w:val="00E24515"/>
    <w:rsid w:val="00E2596D"/>
    <w:rsid w:val="00E25BF7"/>
    <w:rsid w:val="00E26006"/>
    <w:rsid w:val="00E261AD"/>
    <w:rsid w:val="00E302C7"/>
    <w:rsid w:val="00E30D5E"/>
    <w:rsid w:val="00E30F7A"/>
    <w:rsid w:val="00E324CD"/>
    <w:rsid w:val="00E33E6A"/>
    <w:rsid w:val="00E342A2"/>
    <w:rsid w:val="00E3521B"/>
    <w:rsid w:val="00E35443"/>
    <w:rsid w:val="00E41894"/>
    <w:rsid w:val="00E41C18"/>
    <w:rsid w:val="00E47723"/>
    <w:rsid w:val="00E47C5E"/>
    <w:rsid w:val="00E5021A"/>
    <w:rsid w:val="00E50ECA"/>
    <w:rsid w:val="00E50F57"/>
    <w:rsid w:val="00E54549"/>
    <w:rsid w:val="00E56F21"/>
    <w:rsid w:val="00E604C8"/>
    <w:rsid w:val="00E607DD"/>
    <w:rsid w:val="00E60844"/>
    <w:rsid w:val="00E609E6"/>
    <w:rsid w:val="00E61332"/>
    <w:rsid w:val="00E62902"/>
    <w:rsid w:val="00E62C5D"/>
    <w:rsid w:val="00E63C72"/>
    <w:rsid w:val="00E65A1A"/>
    <w:rsid w:val="00E660D6"/>
    <w:rsid w:val="00E66182"/>
    <w:rsid w:val="00E66EE4"/>
    <w:rsid w:val="00E7170C"/>
    <w:rsid w:val="00E725D2"/>
    <w:rsid w:val="00E729FB"/>
    <w:rsid w:val="00E73879"/>
    <w:rsid w:val="00E7476C"/>
    <w:rsid w:val="00E748B9"/>
    <w:rsid w:val="00E74C91"/>
    <w:rsid w:val="00E76821"/>
    <w:rsid w:val="00E76D53"/>
    <w:rsid w:val="00E77D7D"/>
    <w:rsid w:val="00E77E11"/>
    <w:rsid w:val="00E81F96"/>
    <w:rsid w:val="00E82AAE"/>
    <w:rsid w:val="00E8386D"/>
    <w:rsid w:val="00E84ABE"/>
    <w:rsid w:val="00E84D6F"/>
    <w:rsid w:val="00E86390"/>
    <w:rsid w:val="00E86709"/>
    <w:rsid w:val="00E87CFB"/>
    <w:rsid w:val="00E94C19"/>
    <w:rsid w:val="00E95E00"/>
    <w:rsid w:val="00E960E7"/>
    <w:rsid w:val="00E97696"/>
    <w:rsid w:val="00EA0B64"/>
    <w:rsid w:val="00EA49BD"/>
    <w:rsid w:val="00EA6051"/>
    <w:rsid w:val="00EA628A"/>
    <w:rsid w:val="00EA6CAB"/>
    <w:rsid w:val="00EB330F"/>
    <w:rsid w:val="00EB399D"/>
    <w:rsid w:val="00EB4A72"/>
    <w:rsid w:val="00EB50B7"/>
    <w:rsid w:val="00EB62DC"/>
    <w:rsid w:val="00EB7162"/>
    <w:rsid w:val="00EC08DD"/>
    <w:rsid w:val="00EC0E35"/>
    <w:rsid w:val="00EC11FE"/>
    <w:rsid w:val="00EC1298"/>
    <w:rsid w:val="00EC238D"/>
    <w:rsid w:val="00EC315A"/>
    <w:rsid w:val="00EC3AA6"/>
    <w:rsid w:val="00EC62A8"/>
    <w:rsid w:val="00EC6B09"/>
    <w:rsid w:val="00EC7560"/>
    <w:rsid w:val="00ED2B9C"/>
    <w:rsid w:val="00ED3141"/>
    <w:rsid w:val="00ED4ACC"/>
    <w:rsid w:val="00ED56EE"/>
    <w:rsid w:val="00ED7160"/>
    <w:rsid w:val="00ED76C4"/>
    <w:rsid w:val="00ED7D34"/>
    <w:rsid w:val="00EE0357"/>
    <w:rsid w:val="00EE06FF"/>
    <w:rsid w:val="00EE0E9C"/>
    <w:rsid w:val="00EE1D95"/>
    <w:rsid w:val="00EE31F6"/>
    <w:rsid w:val="00EE343E"/>
    <w:rsid w:val="00EE4504"/>
    <w:rsid w:val="00EE48CD"/>
    <w:rsid w:val="00EE4940"/>
    <w:rsid w:val="00EE50BF"/>
    <w:rsid w:val="00EE5DA4"/>
    <w:rsid w:val="00EE5E45"/>
    <w:rsid w:val="00EE7A6F"/>
    <w:rsid w:val="00EE7D96"/>
    <w:rsid w:val="00EE7FCF"/>
    <w:rsid w:val="00EF0D10"/>
    <w:rsid w:val="00EF2C4F"/>
    <w:rsid w:val="00EF2CB6"/>
    <w:rsid w:val="00EF386F"/>
    <w:rsid w:val="00EF548E"/>
    <w:rsid w:val="00EF6D1B"/>
    <w:rsid w:val="00F00693"/>
    <w:rsid w:val="00F00D26"/>
    <w:rsid w:val="00F0292E"/>
    <w:rsid w:val="00F03AC8"/>
    <w:rsid w:val="00F0494A"/>
    <w:rsid w:val="00F07C5C"/>
    <w:rsid w:val="00F104A1"/>
    <w:rsid w:val="00F11302"/>
    <w:rsid w:val="00F12C40"/>
    <w:rsid w:val="00F137EA"/>
    <w:rsid w:val="00F13CB8"/>
    <w:rsid w:val="00F148DE"/>
    <w:rsid w:val="00F148F7"/>
    <w:rsid w:val="00F179C0"/>
    <w:rsid w:val="00F206F5"/>
    <w:rsid w:val="00F24727"/>
    <w:rsid w:val="00F26F0A"/>
    <w:rsid w:val="00F27CF7"/>
    <w:rsid w:val="00F3031B"/>
    <w:rsid w:val="00F31A15"/>
    <w:rsid w:val="00F327B3"/>
    <w:rsid w:val="00F34641"/>
    <w:rsid w:val="00F35C03"/>
    <w:rsid w:val="00F36D12"/>
    <w:rsid w:val="00F423C1"/>
    <w:rsid w:val="00F42788"/>
    <w:rsid w:val="00F44C80"/>
    <w:rsid w:val="00F46878"/>
    <w:rsid w:val="00F508CA"/>
    <w:rsid w:val="00F50AC2"/>
    <w:rsid w:val="00F52934"/>
    <w:rsid w:val="00F53662"/>
    <w:rsid w:val="00F55AF1"/>
    <w:rsid w:val="00F601EC"/>
    <w:rsid w:val="00F62207"/>
    <w:rsid w:val="00F62FA2"/>
    <w:rsid w:val="00F643A9"/>
    <w:rsid w:val="00F6449D"/>
    <w:rsid w:val="00F65523"/>
    <w:rsid w:val="00F65AFA"/>
    <w:rsid w:val="00F65EF1"/>
    <w:rsid w:val="00F67A3D"/>
    <w:rsid w:val="00F67CE0"/>
    <w:rsid w:val="00F70A91"/>
    <w:rsid w:val="00F7159B"/>
    <w:rsid w:val="00F7235A"/>
    <w:rsid w:val="00F73938"/>
    <w:rsid w:val="00F74DD9"/>
    <w:rsid w:val="00F767B1"/>
    <w:rsid w:val="00F7769D"/>
    <w:rsid w:val="00F813B5"/>
    <w:rsid w:val="00F81539"/>
    <w:rsid w:val="00F82096"/>
    <w:rsid w:val="00F82A96"/>
    <w:rsid w:val="00F846D3"/>
    <w:rsid w:val="00F84782"/>
    <w:rsid w:val="00F862B2"/>
    <w:rsid w:val="00F866E6"/>
    <w:rsid w:val="00F90A25"/>
    <w:rsid w:val="00F92F1C"/>
    <w:rsid w:val="00F93288"/>
    <w:rsid w:val="00F93612"/>
    <w:rsid w:val="00F96054"/>
    <w:rsid w:val="00F961AE"/>
    <w:rsid w:val="00F96CD7"/>
    <w:rsid w:val="00F97684"/>
    <w:rsid w:val="00FA046F"/>
    <w:rsid w:val="00FA047A"/>
    <w:rsid w:val="00FA05D1"/>
    <w:rsid w:val="00FA0A7F"/>
    <w:rsid w:val="00FA1561"/>
    <w:rsid w:val="00FA19F0"/>
    <w:rsid w:val="00FA200B"/>
    <w:rsid w:val="00FA38E2"/>
    <w:rsid w:val="00FA39D1"/>
    <w:rsid w:val="00FA4BEC"/>
    <w:rsid w:val="00FA5280"/>
    <w:rsid w:val="00FA5D8D"/>
    <w:rsid w:val="00FA76B3"/>
    <w:rsid w:val="00FA7D41"/>
    <w:rsid w:val="00FB06D1"/>
    <w:rsid w:val="00FB1197"/>
    <w:rsid w:val="00FB1501"/>
    <w:rsid w:val="00FB618C"/>
    <w:rsid w:val="00FB70C4"/>
    <w:rsid w:val="00FC0EEF"/>
    <w:rsid w:val="00FC25BD"/>
    <w:rsid w:val="00FC2B3D"/>
    <w:rsid w:val="00FC45B4"/>
    <w:rsid w:val="00FC55CD"/>
    <w:rsid w:val="00FC64F7"/>
    <w:rsid w:val="00FD0359"/>
    <w:rsid w:val="00FD1567"/>
    <w:rsid w:val="00FD3BE5"/>
    <w:rsid w:val="00FD4428"/>
    <w:rsid w:val="00FD48BC"/>
    <w:rsid w:val="00FD75BA"/>
    <w:rsid w:val="00FE14DC"/>
    <w:rsid w:val="00FE314D"/>
    <w:rsid w:val="00FE39DE"/>
    <w:rsid w:val="00FE506D"/>
    <w:rsid w:val="00FE51FD"/>
    <w:rsid w:val="00FE5475"/>
    <w:rsid w:val="00FF06B6"/>
    <w:rsid w:val="00FF2B08"/>
    <w:rsid w:val="00FF42E4"/>
    <w:rsid w:val="00FF4403"/>
    <w:rsid w:val="00FF4CD8"/>
    <w:rsid w:val="00FF6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5"/>
    <o:shapelayout v:ext="edit">
      <o:idmap v:ext="edit" data="1"/>
    </o:shapelayout>
  </w:shapeDefaults>
  <w:decimalSymbol w:val=","/>
  <w:listSeparator w:val=";"/>
  <w15:chartTrackingRefBased/>
  <w15:docId w15:val="{C4D3A5E2-B730-460D-BE57-43D021FE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61D8A"/>
    <w:pPr>
      <w:tabs>
        <w:tab w:val="center" w:pos="4536"/>
        <w:tab w:val="right" w:pos="9072"/>
      </w:tabs>
    </w:pPr>
  </w:style>
  <w:style w:type="paragraph" w:styleId="Voettekst">
    <w:name w:val="footer"/>
    <w:basedOn w:val="Standaard"/>
    <w:rsid w:val="00061D8A"/>
    <w:pPr>
      <w:tabs>
        <w:tab w:val="center" w:pos="4536"/>
        <w:tab w:val="right" w:pos="9072"/>
      </w:tabs>
    </w:pPr>
  </w:style>
  <w:style w:type="character" w:styleId="Hyperlink">
    <w:name w:val="Hyperlink"/>
    <w:rsid w:val="00A83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r.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amiteitenfond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D2ABEBB1</Template>
  <TotalTime>2</TotalTime>
  <Pages>3</Pages>
  <Words>1096</Words>
  <Characters>6028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Boekingsformulier</vt:lpstr>
    </vt:vector>
  </TitlesOfParts>
  <Company/>
  <LinksUpToDate>false</LinksUpToDate>
  <CharactersWithSpaces>7110</CharactersWithSpaces>
  <SharedDoc>false</SharedDoc>
  <HLinks>
    <vt:vector size="12" baseType="variant">
      <vt:variant>
        <vt:i4>7012469</vt:i4>
      </vt:variant>
      <vt:variant>
        <vt:i4>290</vt:i4>
      </vt:variant>
      <vt:variant>
        <vt:i4>0</vt:i4>
      </vt:variant>
      <vt:variant>
        <vt:i4>5</vt:i4>
      </vt:variant>
      <vt:variant>
        <vt:lpwstr>http://www.sgr.nl/</vt:lpwstr>
      </vt:variant>
      <vt:variant>
        <vt:lpwstr/>
      </vt:variant>
      <vt:variant>
        <vt:i4>720911</vt:i4>
      </vt:variant>
      <vt:variant>
        <vt:i4>287</vt:i4>
      </vt:variant>
      <vt:variant>
        <vt:i4>0</vt:i4>
      </vt:variant>
      <vt:variant>
        <vt:i4>5</vt:i4>
      </vt:variant>
      <vt:variant>
        <vt:lpwstr>http://www.calamiteitenfonds.nl/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Boekingsformulier</dc:title>
  <dc:subject/>
  <dc:creator>Ingrid van Overveld</dc:creator>
  <cp:keywords/>
  <dc:description/>
  <cp:lastModifiedBy>Ellen van Zandwijk</cp:lastModifiedBy>
  <cp:revision>4</cp:revision>
  <cp:lastPrinted>2018-05-24T10:59:00Z</cp:lastPrinted>
  <dcterms:created xsi:type="dcterms:W3CDTF">2018-06-25T11:24:00Z</dcterms:created>
  <dcterms:modified xsi:type="dcterms:W3CDTF">2018-11-14T15:39:00Z</dcterms:modified>
</cp:coreProperties>
</file>